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16" w:rsidRDefault="00FA70B1" w:rsidP="00A9561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30.5pt">
            <v:imagedata r:id="rId8" o:title="11360_Peristaltic_pump"/>
          </v:shape>
        </w:pict>
      </w:r>
    </w:p>
    <w:p w:rsidR="00A95616" w:rsidRDefault="00A95616" w:rsidP="00A95616">
      <w:pPr>
        <w:jc w:val="center"/>
        <w:rPr>
          <w:sz w:val="72"/>
          <w:szCs w:val="72"/>
        </w:rPr>
      </w:pPr>
      <w:r w:rsidRPr="00A95616">
        <w:rPr>
          <w:sz w:val="72"/>
          <w:szCs w:val="72"/>
        </w:rPr>
        <w:t>Peristaltic pump</w:t>
      </w:r>
    </w:p>
    <w:p w:rsidR="00A95616" w:rsidRDefault="00A95616" w:rsidP="00A95616">
      <w:pPr>
        <w:jc w:val="center"/>
        <w:rPr>
          <w:sz w:val="72"/>
          <w:szCs w:val="72"/>
        </w:rPr>
      </w:pPr>
      <w:r>
        <w:rPr>
          <w:sz w:val="72"/>
          <w:szCs w:val="72"/>
        </w:rPr>
        <w:t>6</w:t>
      </w:r>
      <w:r w:rsidR="00AE699E">
        <w:rPr>
          <w:sz w:val="72"/>
          <w:szCs w:val="72"/>
        </w:rPr>
        <w:t>, 12 or</w:t>
      </w:r>
      <w:r>
        <w:rPr>
          <w:sz w:val="72"/>
          <w:szCs w:val="72"/>
        </w:rPr>
        <w:t xml:space="preserve"> 1</w:t>
      </w:r>
      <w:r w:rsidR="00AE699E">
        <w:rPr>
          <w:sz w:val="72"/>
          <w:szCs w:val="72"/>
        </w:rPr>
        <w:t>8</w:t>
      </w:r>
      <w:r>
        <w:rPr>
          <w:sz w:val="72"/>
          <w:szCs w:val="72"/>
        </w:rPr>
        <w:t xml:space="preserve"> channels</w:t>
      </w:r>
    </w:p>
    <w:p w:rsidR="00A95616" w:rsidRDefault="00A95616" w:rsidP="00A95616">
      <w:pPr>
        <w:jc w:val="center"/>
        <w:rPr>
          <w:sz w:val="72"/>
          <w:szCs w:val="72"/>
        </w:rPr>
      </w:pPr>
    </w:p>
    <w:p w:rsidR="00A95616" w:rsidRDefault="00A95616" w:rsidP="00A95616">
      <w:pPr>
        <w:jc w:val="center"/>
        <w:rPr>
          <w:sz w:val="72"/>
          <w:szCs w:val="72"/>
        </w:rPr>
      </w:pPr>
      <w:r>
        <w:rPr>
          <w:sz w:val="72"/>
          <w:szCs w:val="72"/>
        </w:rPr>
        <w:t>Model 11.350/11.360</w:t>
      </w:r>
    </w:p>
    <w:p w:rsidR="00A95616" w:rsidRDefault="00A95616" w:rsidP="00A95616">
      <w:pPr>
        <w:jc w:val="center"/>
        <w:rPr>
          <w:rFonts w:ascii="Arial Black" w:hAnsi="Arial Black"/>
          <w:color w:val="0000FF"/>
        </w:rPr>
      </w:pPr>
    </w:p>
    <w:p w:rsidR="00A95616" w:rsidRDefault="00A95616" w:rsidP="00A95616">
      <w:pPr>
        <w:jc w:val="center"/>
        <w:rPr>
          <w:rFonts w:ascii="Arial Black" w:hAnsi="Arial Black"/>
          <w:color w:val="0000FF"/>
        </w:rPr>
      </w:pPr>
    </w:p>
    <w:p w:rsidR="00A95616" w:rsidRDefault="00A95616" w:rsidP="00A95616">
      <w:pPr>
        <w:jc w:val="center"/>
        <w:rPr>
          <w:rFonts w:ascii="Arial Black" w:hAnsi="Arial Black"/>
          <w:color w:val="0000FF"/>
        </w:rPr>
      </w:pPr>
    </w:p>
    <w:p w:rsidR="00A95616" w:rsidRDefault="00A95616" w:rsidP="00A95616">
      <w:pPr>
        <w:jc w:val="center"/>
        <w:rPr>
          <w:rFonts w:ascii="Arial Black" w:hAnsi="Arial Black"/>
          <w:color w:val="0000FF"/>
        </w:rPr>
      </w:pPr>
    </w:p>
    <w:p w:rsidR="00626ECD" w:rsidRDefault="00626ECD" w:rsidP="00A95616">
      <w:pPr>
        <w:jc w:val="center"/>
        <w:rPr>
          <w:rFonts w:ascii="Arial Black" w:hAnsi="Arial Black"/>
          <w:color w:val="0000FF"/>
        </w:rPr>
      </w:pPr>
    </w:p>
    <w:p w:rsidR="00626ECD" w:rsidRDefault="00626ECD" w:rsidP="00A95616">
      <w:pPr>
        <w:jc w:val="center"/>
        <w:rPr>
          <w:rFonts w:ascii="Arial Black" w:hAnsi="Arial Black"/>
          <w:color w:val="0000FF"/>
        </w:rPr>
      </w:pPr>
    </w:p>
    <w:p w:rsidR="00626ECD" w:rsidRDefault="00626ECD" w:rsidP="00A95616">
      <w:pPr>
        <w:jc w:val="center"/>
        <w:rPr>
          <w:rFonts w:ascii="Arial Black" w:hAnsi="Arial Black"/>
          <w:color w:val="0000FF"/>
        </w:rPr>
      </w:pPr>
    </w:p>
    <w:p w:rsidR="00626ECD" w:rsidRDefault="00626ECD" w:rsidP="00A95616">
      <w:pPr>
        <w:jc w:val="center"/>
        <w:rPr>
          <w:rFonts w:ascii="Arial Black" w:hAnsi="Arial Black"/>
          <w:color w:val="0000FF"/>
        </w:rPr>
      </w:pPr>
    </w:p>
    <w:p w:rsidR="00626ECD" w:rsidRDefault="00626ECD" w:rsidP="00A95616">
      <w:pPr>
        <w:jc w:val="center"/>
        <w:rPr>
          <w:rFonts w:ascii="Arial Black" w:hAnsi="Arial Black"/>
          <w:color w:val="0000FF"/>
        </w:rPr>
      </w:pPr>
    </w:p>
    <w:p w:rsidR="00626ECD" w:rsidRDefault="00626ECD" w:rsidP="00A95616">
      <w:pPr>
        <w:jc w:val="center"/>
        <w:rPr>
          <w:rFonts w:ascii="Arial Black" w:hAnsi="Arial Black"/>
          <w:color w:val="0000FF"/>
        </w:rPr>
      </w:pPr>
    </w:p>
    <w:p w:rsidR="00626ECD" w:rsidRDefault="00626ECD" w:rsidP="00A95616">
      <w:pPr>
        <w:jc w:val="center"/>
        <w:rPr>
          <w:rFonts w:ascii="Arial Black" w:hAnsi="Arial Black"/>
          <w:color w:val="0000FF"/>
        </w:rPr>
      </w:pPr>
    </w:p>
    <w:p w:rsidR="00626ECD" w:rsidRDefault="00626ECD" w:rsidP="00A95616">
      <w:pPr>
        <w:jc w:val="center"/>
        <w:rPr>
          <w:rFonts w:ascii="Arial Black" w:hAnsi="Arial Black"/>
          <w:color w:val="0000FF"/>
        </w:rPr>
      </w:pPr>
    </w:p>
    <w:p w:rsidR="00626ECD" w:rsidRDefault="00626ECD" w:rsidP="00A95616">
      <w:pPr>
        <w:jc w:val="center"/>
        <w:rPr>
          <w:rFonts w:ascii="Arial Black" w:hAnsi="Arial Black"/>
          <w:color w:val="0000FF"/>
        </w:rPr>
      </w:pPr>
    </w:p>
    <w:p w:rsidR="00626ECD" w:rsidRDefault="00626ECD" w:rsidP="00A95616">
      <w:pPr>
        <w:jc w:val="center"/>
        <w:rPr>
          <w:rFonts w:ascii="Arial Black" w:hAnsi="Arial Black"/>
          <w:color w:val="0000FF"/>
        </w:rPr>
      </w:pPr>
    </w:p>
    <w:p w:rsidR="00626ECD" w:rsidRDefault="00626ECD" w:rsidP="00A95616">
      <w:pPr>
        <w:jc w:val="center"/>
        <w:rPr>
          <w:rFonts w:ascii="Arial Black" w:hAnsi="Arial Black"/>
          <w:color w:val="0000FF"/>
        </w:rPr>
      </w:pPr>
    </w:p>
    <w:p w:rsidR="00A95616" w:rsidRDefault="00A95616" w:rsidP="00A95616">
      <w:pPr>
        <w:jc w:val="center"/>
        <w:rPr>
          <w:rFonts w:ascii="Arial Black" w:hAnsi="Arial Black"/>
          <w:color w:val="0000FF"/>
        </w:rPr>
      </w:pPr>
    </w:p>
    <w:p w:rsidR="00A95616" w:rsidRDefault="00A95616" w:rsidP="00A95616">
      <w:pPr>
        <w:jc w:val="center"/>
        <w:rPr>
          <w:rFonts w:ascii="Arial Black" w:hAnsi="Arial Black"/>
          <w:color w:val="0000FF"/>
        </w:rPr>
      </w:pPr>
    </w:p>
    <w:p w:rsidR="00A95616" w:rsidRDefault="00A95616" w:rsidP="00A95616">
      <w:pPr>
        <w:jc w:val="center"/>
        <w:rPr>
          <w:color w:val="0000FF"/>
        </w:rPr>
      </w:pPr>
      <w:r>
        <w:rPr>
          <w:rFonts w:ascii="Arial Black" w:hAnsi="Arial Black"/>
          <w:color w:val="0000FF"/>
          <w:sz w:val="72"/>
        </w:rPr>
        <w:t>KC</w:t>
      </w:r>
      <w:r>
        <w:rPr>
          <w:color w:val="0000FF"/>
          <w:sz w:val="72"/>
        </w:rPr>
        <w:t xml:space="preserve"> </w:t>
      </w:r>
      <w:r>
        <w:rPr>
          <w:rFonts w:ascii="Arial Black" w:hAnsi="Arial Black"/>
          <w:color w:val="0000FF"/>
          <w:sz w:val="28"/>
        </w:rPr>
        <w:t>Denmark</w:t>
      </w:r>
      <w:r w:rsidR="00E92FB7">
        <w:rPr>
          <w:rFonts w:ascii="Arial Black" w:hAnsi="Arial Black"/>
          <w:color w:val="0000FF"/>
          <w:sz w:val="28"/>
        </w:rPr>
        <w:t xml:space="preserve"> A/S</w:t>
      </w:r>
    </w:p>
    <w:p w:rsidR="00A95616" w:rsidRDefault="00A95616" w:rsidP="00A95616">
      <w:pPr>
        <w:jc w:val="center"/>
        <w:rPr>
          <w:sz w:val="28"/>
        </w:rPr>
      </w:pPr>
      <w:r>
        <w:rPr>
          <w:sz w:val="28"/>
        </w:rPr>
        <w:t>Research Equipment</w:t>
      </w:r>
    </w:p>
    <w:p w:rsidR="00A95616" w:rsidRPr="00A95616" w:rsidRDefault="00A95616" w:rsidP="00A95616">
      <w:pPr>
        <w:jc w:val="center"/>
        <w:rPr>
          <w:sz w:val="72"/>
          <w:szCs w:val="72"/>
        </w:rPr>
      </w:pPr>
      <w:r>
        <w:rPr>
          <w:sz w:val="28"/>
        </w:rPr>
        <w:t xml:space="preserve">Limnology </w:t>
      </w:r>
      <w:r>
        <w:rPr>
          <w:rFonts w:ascii="Wingdings" w:hAnsi="Wingdings"/>
          <w:color w:val="0000FF"/>
          <w:sz w:val="20"/>
        </w:rPr>
        <w:t></w:t>
      </w:r>
      <w:r>
        <w:rPr>
          <w:sz w:val="28"/>
        </w:rPr>
        <w:t xml:space="preserve"> Oceanography </w:t>
      </w:r>
      <w:r>
        <w:rPr>
          <w:rFonts w:ascii="Wingdings" w:hAnsi="Wingdings"/>
          <w:color w:val="0000FF"/>
          <w:sz w:val="20"/>
        </w:rPr>
        <w:t></w:t>
      </w:r>
      <w:r>
        <w:rPr>
          <w:sz w:val="28"/>
        </w:rPr>
        <w:t xml:space="preserve"> Hydrobiology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645"/>
        <w:gridCol w:w="2179"/>
      </w:tblGrid>
      <w:tr w:rsidR="00734FAE">
        <w:trPr>
          <w:cantSplit/>
          <w:trHeight w:val="474"/>
        </w:trPr>
        <w:tc>
          <w:tcPr>
            <w:tcW w:w="7645" w:type="dxa"/>
            <w:shd w:val="pct20" w:color="000000" w:fill="FFFFFF"/>
          </w:tcPr>
          <w:p w:rsidR="00734FAE" w:rsidRDefault="00734FAE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lastRenderedPageBreak/>
              <w:t>Quotation</w:t>
            </w:r>
          </w:p>
        </w:tc>
        <w:tc>
          <w:tcPr>
            <w:tcW w:w="2179" w:type="dxa"/>
            <w:shd w:val="pct20" w:color="000000" w:fill="FFFFFF"/>
          </w:tcPr>
          <w:p w:rsidR="00734FAE" w:rsidRDefault="00734FAE">
            <w:pPr>
              <w:jc w:val="center"/>
              <w:rPr>
                <w:b/>
                <w:bCs/>
              </w:rPr>
            </w:pPr>
          </w:p>
        </w:tc>
      </w:tr>
      <w:tr w:rsidR="00734FAE">
        <w:trPr>
          <w:cantSplit/>
          <w:trHeight w:val="474"/>
        </w:trPr>
        <w:tc>
          <w:tcPr>
            <w:tcW w:w="7645" w:type="dxa"/>
            <w:shd w:val="pct5" w:color="000000" w:fill="FFFFFF"/>
            <w:vAlign w:val="center"/>
          </w:tcPr>
          <w:p w:rsidR="00734FAE" w:rsidRDefault="00734F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Peristaltic pump</w:t>
            </w:r>
            <w:r w:rsidR="00A95616">
              <w:rPr>
                <w:sz w:val="36"/>
              </w:rPr>
              <w:t>, 6</w:t>
            </w:r>
            <w:r w:rsidR="00626ECD">
              <w:rPr>
                <w:sz w:val="36"/>
              </w:rPr>
              <w:t>, 12</w:t>
            </w:r>
            <w:r w:rsidR="00A95616">
              <w:rPr>
                <w:sz w:val="36"/>
              </w:rPr>
              <w:t xml:space="preserve"> or 1</w:t>
            </w:r>
            <w:r w:rsidR="00626ECD">
              <w:rPr>
                <w:sz w:val="36"/>
              </w:rPr>
              <w:t>8</w:t>
            </w:r>
            <w:r w:rsidR="00A95616">
              <w:rPr>
                <w:sz w:val="36"/>
              </w:rPr>
              <w:t xml:space="preserve"> channels</w:t>
            </w:r>
          </w:p>
        </w:tc>
        <w:tc>
          <w:tcPr>
            <w:tcW w:w="2179" w:type="dxa"/>
            <w:shd w:val="pct5" w:color="000000" w:fill="FFFFFF"/>
          </w:tcPr>
          <w:p w:rsidR="00734FAE" w:rsidRDefault="00734FAE">
            <w:pPr>
              <w:jc w:val="center"/>
            </w:pPr>
          </w:p>
        </w:tc>
      </w:tr>
      <w:tr w:rsidR="00626ECD" w:rsidTr="00171EFA">
        <w:trPr>
          <w:cantSplit/>
          <w:trHeight w:val="2856"/>
        </w:trPr>
        <w:tc>
          <w:tcPr>
            <w:tcW w:w="9824" w:type="dxa"/>
            <w:gridSpan w:val="2"/>
            <w:shd w:val="pct20" w:color="000000" w:fill="FFFFFF"/>
          </w:tcPr>
          <w:p w:rsidR="00626ECD" w:rsidRDefault="00FA70B1">
            <w:pPr>
              <w:jc w:val="center"/>
            </w:pPr>
            <w:r>
              <w:pict>
                <v:shape id="_x0000_i1026" type="#_x0000_t75" style="width:480pt;height:129.75pt">
                  <v:imagedata r:id="rId9" o:title="11360_Peristaltic_pump"/>
                </v:shape>
              </w:pict>
            </w:r>
          </w:p>
          <w:p w:rsidR="00626ECD" w:rsidRPr="00626ECD" w:rsidRDefault="00626ECD" w:rsidP="00B50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11.360 peristaltic motor with 12 channels. Easy configuration for more or less channels</w:t>
            </w:r>
            <w:r w:rsidR="0020552F">
              <w:rPr>
                <w:sz w:val="20"/>
                <w:szCs w:val="20"/>
              </w:rPr>
              <w:t xml:space="preserve">. Standard delivery comes without battery </w:t>
            </w:r>
            <w:r w:rsidR="00B50EE0">
              <w:rPr>
                <w:sz w:val="20"/>
                <w:szCs w:val="20"/>
              </w:rPr>
              <w:t>cylinder</w:t>
            </w:r>
            <w:r w:rsidR="0020552F">
              <w:rPr>
                <w:sz w:val="20"/>
                <w:szCs w:val="20"/>
              </w:rPr>
              <w:t>, time lapsed trigger, charger</w:t>
            </w:r>
            <w:r w:rsidR="00B55C9D">
              <w:rPr>
                <w:sz w:val="20"/>
                <w:szCs w:val="20"/>
              </w:rPr>
              <w:t>, plug</w:t>
            </w:r>
            <w:r w:rsidR="0020552F">
              <w:rPr>
                <w:sz w:val="20"/>
                <w:szCs w:val="20"/>
              </w:rPr>
              <w:t xml:space="preserve"> and</w:t>
            </w:r>
            <w:r w:rsidR="00B50EE0">
              <w:rPr>
                <w:sz w:val="20"/>
                <w:szCs w:val="20"/>
              </w:rPr>
              <w:br/>
            </w:r>
            <w:r w:rsidR="0020552F">
              <w:rPr>
                <w:sz w:val="20"/>
                <w:szCs w:val="20"/>
              </w:rPr>
              <w:t>cables.</w:t>
            </w:r>
          </w:p>
        </w:tc>
      </w:tr>
    </w:tbl>
    <w:p w:rsidR="00E53C7B" w:rsidRDefault="00591F7B">
      <w:r>
        <w:t xml:space="preserve"> </w:t>
      </w:r>
    </w:p>
    <w:tbl>
      <w:tblPr>
        <w:tblW w:w="9824" w:type="dxa"/>
        <w:tblInd w:w="-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543"/>
        <w:gridCol w:w="718"/>
        <w:gridCol w:w="3230"/>
        <w:gridCol w:w="2154"/>
        <w:gridCol w:w="2179"/>
      </w:tblGrid>
      <w:tr w:rsidR="006B343F" w:rsidTr="00835254">
        <w:trPr>
          <w:trHeight w:val="304"/>
        </w:trPr>
        <w:tc>
          <w:tcPr>
            <w:tcW w:w="1543" w:type="dxa"/>
            <w:shd w:val="pct20" w:color="000000" w:fill="FFFFFF"/>
          </w:tcPr>
          <w:p w:rsidR="006B343F" w:rsidRPr="00C871E3" w:rsidRDefault="006B343F" w:rsidP="00835254">
            <w:pPr>
              <w:jc w:val="center"/>
              <w:rPr>
                <w:b/>
                <w:bCs/>
                <w:sz w:val="20"/>
                <w:szCs w:val="20"/>
              </w:rPr>
            </w:pPr>
            <w:r w:rsidRPr="00C871E3">
              <w:rPr>
                <w:b/>
                <w:bCs/>
                <w:sz w:val="20"/>
                <w:szCs w:val="20"/>
              </w:rPr>
              <w:t>Order no.</w:t>
            </w:r>
          </w:p>
        </w:tc>
        <w:tc>
          <w:tcPr>
            <w:tcW w:w="718" w:type="dxa"/>
            <w:shd w:val="pct20" w:color="000000" w:fill="FFFFFF"/>
          </w:tcPr>
          <w:p w:rsidR="006B343F" w:rsidRPr="00C871E3" w:rsidRDefault="00C871E3" w:rsidP="008352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Qty</w:t>
            </w:r>
            <w:r w:rsidR="006B343F" w:rsidRPr="00C871E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0" w:type="dxa"/>
            <w:shd w:val="pct20" w:color="000000" w:fill="FFFFFF"/>
          </w:tcPr>
          <w:p w:rsidR="006B343F" w:rsidRPr="00C871E3" w:rsidRDefault="006B343F" w:rsidP="00835254">
            <w:pPr>
              <w:jc w:val="center"/>
              <w:rPr>
                <w:b/>
                <w:bCs/>
                <w:sz w:val="20"/>
                <w:szCs w:val="20"/>
              </w:rPr>
            </w:pPr>
            <w:r w:rsidRPr="00C871E3">
              <w:rPr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2154" w:type="dxa"/>
            <w:shd w:val="pct20" w:color="000000" w:fill="FFFFFF"/>
          </w:tcPr>
          <w:p w:rsidR="006B343F" w:rsidRPr="00C871E3" w:rsidRDefault="006B343F">
            <w:pPr>
              <w:rPr>
                <w:b/>
                <w:bCs/>
                <w:sz w:val="20"/>
                <w:szCs w:val="20"/>
              </w:rPr>
            </w:pPr>
            <w:r w:rsidRPr="00C871E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shd w:val="pct20" w:color="000000" w:fill="FFFFFF"/>
          </w:tcPr>
          <w:p w:rsidR="006B343F" w:rsidRPr="00C871E3" w:rsidRDefault="006B343F" w:rsidP="00835254">
            <w:pPr>
              <w:jc w:val="center"/>
              <w:rPr>
                <w:b/>
                <w:bCs/>
                <w:sz w:val="20"/>
                <w:szCs w:val="20"/>
              </w:rPr>
            </w:pPr>
            <w:r w:rsidRPr="00C871E3">
              <w:rPr>
                <w:b/>
                <w:bCs/>
                <w:sz w:val="20"/>
                <w:szCs w:val="20"/>
              </w:rPr>
              <w:t>Prices - Euro</w:t>
            </w:r>
          </w:p>
        </w:tc>
      </w:tr>
      <w:tr w:rsidR="006B343F" w:rsidTr="00835254">
        <w:trPr>
          <w:trHeight w:val="304"/>
        </w:trPr>
        <w:tc>
          <w:tcPr>
            <w:tcW w:w="1543" w:type="dxa"/>
            <w:shd w:val="pct5" w:color="000000" w:fill="FFFFFF"/>
            <w:vAlign w:val="center"/>
          </w:tcPr>
          <w:p w:rsidR="006B343F" w:rsidRPr="00835254" w:rsidRDefault="006B343F" w:rsidP="00626ECD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11.350</w:t>
            </w:r>
          </w:p>
        </w:tc>
        <w:tc>
          <w:tcPr>
            <w:tcW w:w="718" w:type="dxa"/>
            <w:shd w:val="pct5" w:color="000000" w:fill="FFFFFF"/>
            <w:vAlign w:val="center"/>
          </w:tcPr>
          <w:p w:rsidR="006B343F" w:rsidRPr="00835254" w:rsidRDefault="006B343F" w:rsidP="00835254">
            <w:pPr>
              <w:jc w:val="center"/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pct5" w:color="000000" w:fill="FFFFFF"/>
          </w:tcPr>
          <w:p w:rsidR="006B343F" w:rsidRPr="00835254" w:rsidRDefault="00171EFA">
            <w:pPr>
              <w:rPr>
                <w:b/>
                <w:sz w:val="20"/>
                <w:szCs w:val="20"/>
              </w:rPr>
            </w:pPr>
            <w:r w:rsidRPr="00835254">
              <w:rPr>
                <w:b/>
                <w:sz w:val="20"/>
                <w:szCs w:val="20"/>
              </w:rPr>
              <w:t>Peristaltic pump</w:t>
            </w:r>
          </w:p>
          <w:p w:rsidR="006B343F" w:rsidRPr="00835254" w:rsidRDefault="006B343F" w:rsidP="008352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5254">
              <w:rPr>
                <w:b/>
                <w:bCs/>
                <w:sz w:val="20"/>
                <w:szCs w:val="20"/>
              </w:rPr>
              <w:t>6 channels</w:t>
            </w:r>
            <w:r w:rsidRPr="00835254">
              <w:rPr>
                <w:sz w:val="20"/>
                <w:szCs w:val="20"/>
              </w:rPr>
              <w:t xml:space="preserve">, </w:t>
            </w:r>
          </w:p>
          <w:p w:rsidR="006B343F" w:rsidRPr="00835254" w:rsidRDefault="006B343F" w:rsidP="008352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Power supply: Max. 24 Volt DC, recommended: 10-24 Volt DC</w:t>
            </w:r>
          </w:p>
          <w:p w:rsidR="006B343F" w:rsidRPr="00835254" w:rsidRDefault="006B343F" w:rsidP="008352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 xml:space="preserve">Pressure compensated:  For </w:t>
            </w:r>
            <w:smartTag w:uri="urn:schemas-microsoft-com:office:smarttags" w:element="metricconverter">
              <w:smartTagPr>
                <w:attr w:name="ProductID" w:val="6000 m"/>
              </w:smartTagPr>
              <w:r w:rsidRPr="00835254">
                <w:rPr>
                  <w:sz w:val="20"/>
                  <w:szCs w:val="20"/>
                </w:rPr>
                <w:t>6000 m</w:t>
              </w:r>
            </w:smartTag>
            <w:r w:rsidR="00524397">
              <w:rPr>
                <w:sz w:val="20"/>
                <w:szCs w:val="20"/>
              </w:rPr>
              <w:t xml:space="preserve"> depth</w:t>
            </w:r>
          </w:p>
          <w:p w:rsidR="006B343F" w:rsidRPr="00835254" w:rsidRDefault="006B343F" w:rsidP="008352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Motor: Detachable</w:t>
            </w:r>
          </w:p>
          <w:p w:rsidR="006B343F" w:rsidRPr="00835254" w:rsidRDefault="006B343F" w:rsidP="008352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AISI 316 stainless steel</w:t>
            </w:r>
          </w:p>
          <w:p w:rsidR="00171EFA" w:rsidRPr="00835254" w:rsidRDefault="00171EFA" w:rsidP="008352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 xml:space="preserve">Dim.: </w:t>
            </w:r>
            <w:r w:rsidRPr="00835254">
              <w:rPr>
                <w:bCs/>
                <w:sz w:val="20"/>
                <w:szCs w:val="20"/>
              </w:rPr>
              <w:t xml:space="preserve">570 x 130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35254">
                <w:rPr>
                  <w:bCs/>
                  <w:sz w:val="20"/>
                  <w:szCs w:val="20"/>
                </w:rPr>
                <w:t>200 mm</w:t>
              </w:r>
            </w:smartTag>
          </w:p>
          <w:p w:rsidR="00171EFA" w:rsidRPr="00835254" w:rsidRDefault="00171EFA" w:rsidP="008352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 xml:space="preserve">Weight: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35254"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2154" w:type="dxa"/>
            <w:shd w:val="pct5" w:color="000000" w:fill="FFFFFF"/>
            <w:vAlign w:val="center"/>
          </w:tcPr>
          <w:p w:rsidR="006B343F" w:rsidRPr="00835254" w:rsidRDefault="00FA70B1" w:rsidP="00835254">
            <w:pPr>
              <w:jc w:val="center"/>
              <w:rPr>
                <w:sz w:val="20"/>
                <w:szCs w:val="20"/>
              </w:rPr>
            </w:pPr>
            <w:r>
              <w:pict>
                <v:shape id="_x0000_i1027" type="#_x0000_t75" style="width:100.5pt;height:36pt">
                  <v:imagedata r:id="rId8" o:title="11360_Peristaltic_pump" cropright="17150f"/>
                </v:shape>
              </w:pict>
            </w:r>
          </w:p>
        </w:tc>
        <w:tc>
          <w:tcPr>
            <w:tcW w:w="2179" w:type="dxa"/>
            <w:shd w:val="pct5" w:color="000000" w:fill="FFFFFF"/>
            <w:vAlign w:val="center"/>
          </w:tcPr>
          <w:p w:rsidR="006B343F" w:rsidRPr="00835254" w:rsidRDefault="00E35404" w:rsidP="00707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707275">
              <w:rPr>
                <w:sz w:val="20"/>
                <w:szCs w:val="20"/>
              </w:rPr>
              <w:t>286</w:t>
            </w:r>
            <w:r w:rsidR="003A395D" w:rsidRPr="00835254">
              <w:rPr>
                <w:sz w:val="20"/>
                <w:szCs w:val="20"/>
              </w:rPr>
              <w:t>,</w:t>
            </w:r>
            <w:r w:rsidR="000B1EDC" w:rsidRPr="00835254">
              <w:rPr>
                <w:sz w:val="20"/>
                <w:szCs w:val="20"/>
              </w:rPr>
              <w:t>00</w:t>
            </w:r>
          </w:p>
        </w:tc>
      </w:tr>
      <w:tr w:rsidR="006B343F" w:rsidTr="00835254">
        <w:trPr>
          <w:trHeight w:val="2289"/>
        </w:trPr>
        <w:tc>
          <w:tcPr>
            <w:tcW w:w="1543" w:type="dxa"/>
            <w:shd w:val="pct20" w:color="000000" w:fill="FFFFFF"/>
            <w:vAlign w:val="center"/>
          </w:tcPr>
          <w:p w:rsidR="006B343F" w:rsidRPr="00835254" w:rsidRDefault="006B343F" w:rsidP="00626ECD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11.360</w:t>
            </w:r>
          </w:p>
        </w:tc>
        <w:tc>
          <w:tcPr>
            <w:tcW w:w="718" w:type="dxa"/>
            <w:shd w:val="pct20" w:color="000000" w:fill="FFFFFF"/>
            <w:vAlign w:val="center"/>
          </w:tcPr>
          <w:p w:rsidR="006B343F" w:rsidRPr="00835254" w:rsidRDefault="006B343F" w:rsidP="00835254">
            <w:pPr>
              <w:jc w:val="center"/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pct20" w:color="000000" w:fill="FFFFFF"/>
          </w:tcPr>
          <w:p w:rsidR="006B343F" w:rsidRPr="00835254" w:rsidRDefault="006B343F">
            <w:pPr>
              <w:rPr>
                <w:sz w:val="20"/>
                <w:szCs w:val="20"/>
              </w:rPr>
            </w:pPr>
            <w:r w:rsidRPr="00835254">
              <w:rPr>
                <w:b/>
                <w:sz w:val="20"/>
                <w:szCs w:val="20"/>
              </w:rPr>
              <w:t>Peristaltic pump</w:t>
            </w:r>
          </w:p>
          <w:p w:rsidR="006B343F" w:rsidRPr="00835254" w:rsidRDefault="006B343F" w:rsidP="008352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5254">
              <w:rPr>
                <w:b/>
                <w:bCs/>
                <w:sz w:val="20"/>
                <w:szCs w:val="20"/>
              </w:rPr>
              <w:t>12 channels</w:t>
            </w:r>
            <w:r w:rsidRPr="00835254">
              <w:rPr>
                <w:sz w:val="20"/>
                <w:szCs w:val="20"/>
              </w:rPr>
              <w:t xml:space="preserve">, </w:t>
            </w:r>
          </w:p>
          <w:p w:rsidR="006B343F" w:rsidRPr="00835254" w:rsidRDefault="006B343F" w:rsidP="008352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 xml:space="preserve">Power supply: Max. 24 Volt DC, recommended: 10-24 Volt DC </w:t>
            </w:r>
          </w:p>
          <w:p w:rsidR="006B343F" w:rsidRPr="00835254" w:rsidRDefault="006B343F" w:rsidP="008352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 xml:space="preserve">Pressure compensated for </w:t>
            </w:r>
            <w:smartTag w:uri="urn:schemas-microsoft-com:office:smarttags" w:element="metricconverter">
              <w:smartTagPr>
                <w:attr w:name="ProductID" w:val="6000 m"/>
              </w:smartTagPr>
              <w:r w:rsidRPr="00835254">
                <w:rPr>
                  <w:sz w:val="20"/>
                  <w:szCs w:val="20"/>
                </w:rPr>
                <w:t>6000 m</w:t>
              </w:r>
            </w:smartTag>
            <w:r w:rsidR="00524397">
              <w:rPr>
                <w:sz w:val="20"/>
                <w:szCs w:val="20"/>
              </w:rPr>
              <w:t xml:space="preserve"> depth</w:t>
            </w:r>
          </w:p>
          <w:p w:rsidR="006B343F" w:rsidRPr="00835254" w:rsidRDefault="006B343F" w:rsidP="008352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Motor: Detachable</w:t>
            </w:r>
          </w:p>
          <w:p w:rsidR="006B343F" w:rsidRPr="00835254" w:rsidRDefault="006B343F" w:rsidP="008352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AISI 316 stainless steel</w:t>
            </w:r>
          </w:p>
          <w:p w:rsidR="00171EFA" w:rsidRPr="00835254" w:rsidRDefault="00171EFA" w:rsidP="008352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 xml:space="preserve">Dim.: </w:t>
            </w:r>
            <w:r w:rsidRPr="00835254">
              <w:rPr>
                <w:bCs/>
                <w:sz w:val="20"/>
                <w:szCs w:val="20"/>
              </w:rPr>
              <w:t xml:space="preserve">720 x 130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35254">
                <w:rPr>
                  <w:bCs/>
                  <w:sz w:val="20"/>
                  <w:szCs w:val="20"/>
                </w:rPr>
                <w:t>200 mm</w:t>
              </w:r>
            </w:smartTag>
          </w:p>
          <w:p w:rsidR="006B343F" w:rsidRPr="00835254" w:rsidRDefault="006B343F" w:rsidP="008352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 xml:space="preserve">Weight </w:t>
            </w:r>
            <w:smartTag w:uri="urn:schemas-microsoft-com:office:smarttags" w:element="metricconverter">
              <w:smartTagPr>
                <w:attr w:name="ProductID" w:val="13,2 kg"/>
              </w:smartTagPr>
              <w:r w:rsidRPr="00835254">
                <w:rPr>
                  <w:sz w:val="20"/>
                  <w:szCs w:val="20"/>
                </w:rPr>
                <w:t>13,2 kg</w:t>
              </w:r>
            </w:smartTag>
          </w:p>
        </w:tc>
        <w:tc>
          <w:tcPr>
            <w:tcW w:w="2154" w:type="dxa"/>
            <w:shd w:val="pct20" w:color="000000" w:fill="FFFFFF"/>
            <w:vAlign w:val="center"/>
          </w:tcPr>
          <w:p w:rsidR="006B343F" w:rsidRPr="00835254" w:rsidRDefault="00FA70B1" w:rsidP="00835254">
            <w:pPr>
              <w:jc w:val="center"/>
              <w:rPr>
                <w:sz w:val="20"/>
                <w:szCs w:val="20"/>
              </w:rPr>
            </w:pPr>
            <w:r>
              <w:pict>
                <v:shape id="_x0000_i1028" type="#_x0000_t75" style="width:96pt;height:26.25pt">
                  <v:imagedata r:id="rId10" o:title="11360_Peristaltic_pump"/>
                </v:shape>
              </w:pict>
            </w:r>
          </w:p>
        </w:tc>
        <w:tc>
          <w:tcPr>
            <w:tcW w:w="2179" w:type="dxa"/>
            <w:shd w:val="pct20" w:color="000000" w:fill="FFFFFF"/>
            <w:vAlign w:val="center"/>
          </w:tcPr>
          <w:p w:rsidR="006B343F" w:rsidRPr="00835254" w:rsidRDefault="00707275" w:rsidP="007072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B1EDC" w:rsidRPr="008352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199</w:t>
            </w:r>
            <w:r w:rsidR="000B1EDC" w:rsidRPr="00835254">
              <w:rPr>
                <w:sz w:val="20"/>
                <w:szCs w:val="20"/>
              </w:rPr>
              <w:t>,00</w:t>
            </w:r>
          </w:p>
        </w:tc>
      </w:tr>
      <w:tr w:rsidR="006B343F" w:rsidTr="00835254">
        <w:trPr>
          <w:trHeight w:val="2289"/>
        </w:trPr>
        <w:tc>
          <w:tcPr>
            <w:tcW w:w="1543" w:type="dxa"/>
            <w:shd w:val="pct5" w:color="000000" w:fill="FFFFFF"/>
            <w:vAlign w:val="center"/>
          </w:tcPr>
          <w:p w:rsidR="006B343F" w:rsidRPr="00835254" w:rsidRDefault="006B343F" w:rsidP="00626ECD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11.370</w:t>
            </w:r>
          </w:p>
        </w:tc>
        <w:tc>
          <w:tcPr>
            <w:tcW w:w="718" w:type="dxa"/>
            <w:shd w:val="pct5" w:color="000000" w:fill="FFFFFF"/>
            <w:vAlign w:val="center"/>
          </w:tcPr>
          <w:p w:rsidR="006B343F" w:rsidRPr="00835254" w:rsidRDefault="006B343F" w:rsidP="00835254">
            <w:pPr>
              <w:jc w:val="center"/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pct5" w:color="000000" w:fill="FFFFFF"/>
          </w:tcPr>
          <w:p w:rsidR="006B343F" w:rsidRPr="00835254" w:rsidRDefault="00171EFA" w:rsidP="00CB3254">
            <w:pPr>
              <w:rPr>
                <w:sz w:val="20"/>
                <w:szCs w:val="20"/>
              </w:rPr>
            </w:pPr>
            <w:r w:rsidRPr="00835254">
              <w:rPr>
                <w:b/>
                <w:sz w:val="20"/>
                <w:szCs w:val="20"/>
              </w:rPr>
              <w:t>Peristaltic pump</w:t>
            </w:r>
          </w:p>
          <w:p w:rsidR="006B343F" w:rsidRPr="00835254" w:rsidRDefault="006B343F" w:rsidP="008352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5254">
              <w:rPr>
                <w:b/>
                <w:bCs/>
                <w:sz w:val="20"/>
                <w:szCs w:val="20"/>
              </w:rPr>
              <w:t>18 channels</w:t>
            </w:r>
            <w:r w:rsidRPr="00835254">
              <w:rPr>
                <w:sz w:val="20"/>
                <w:szCs w:val="20"/>
              </w:rPr>
              <w:t xml:space="preserve">, </w:t>
            </w:r>
          </w:p>
          <w:p w:rsidR="006B343F" w:rsidRPr="00835254" w:rsidRDefault="006B343F" w:rsidP="008352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 xml:space="preserve">Power supply: Max. 24 Volt DC, recommended: 10-24 Volt DC </w:t>
            </w:r>
          </w:p>
          <w:p w:rsidR="006B343F" w:rsidRPr="00835254" w:rsidRDefault="006B343F" w:rsidP="008352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 xml:space="preserve">Pressure compensated for </w:t>
            </w:r>
            <w:smartTag w:uri="urn:schemas-microsoft-com:office:smarttags" w:element="metricconverter">
              <w:smartTagPr>
                <w:attr w:name="ProductID" w:val="6000 m"/>
              </w:smartTagPr>
              <w:r w:rsidRPr="00835254">
                <w:rPr>
                  <w:sz w:val="20"/>
                  <w:szCs w:val="20"/>
                </w:rPr>
                <w:t>6000 m</w:t>
              </w:r>
            </w:smartTag>
            <w:r w:rsidR="00524397">
              <w:rPr>
                <w:sz w:val="20"/>
                <w:szCs w:val="20"/>
              </w:rPr>
              <w:t xml:space="preserve"> depth</w:t>
            </w:r>
          </w:p>
          <w:p w:rsidR="006B343F" w:rsidRPr="00835254" w:rsidRDefault="006B343F" w:rsidP="008352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Motor: Detachable</w:t>
            </w:r>
          </w:p>
          <w:p w:rsidR="006B343F" w:rsidRPr="00835254" w:rsidRDefault="006B343F" w:rsidP="008352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AISI 316 stainless steel</w:t>
            </w:r>
          </w:p>
          <w:p w:rsidR="00171EFA" w:rsidRPr="00835254" w:rsidRDefault="00171EFA" w:rsidP="008352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835254">
              <w:rPr>
                <w:sz w:val="20"/>
                <w:szCs w:val="20"/>
              </w:rPr>
              <w:t xml:space="preserve">Dim.: </w:t>
            </w:r>
            <w:r w:rsidRPr="00835254">
              <w:rPr>
                <w:bCs/>
                <w:sz w:val="20"/>
                <w:szCs w:val="20"/>
              </w:rPr>
              <w:t xml:space="preserve">920 x 130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35254">
                <w:rPr>
                  <w:bCs/>
                  <w:sz w:val="20"/>
                  <w:szCs w:val="20"/>
                </w:rPr>
                <w:t>200 mm</w:t>
              </w:r>
            </w:smartTag>
          </w:p>
          <w:bookmarkEnd w:id="0"/>
          <w:bookmarkEnd w:id="1"/>
          <w:p w:rsidR="006B343F" w:rsidRPr="00835254" w:rsidRDefault="006B343F" w:rsidP="008352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 xml:space="preserve">Weight </w:t>
            </w:r>
            <w:smartTag w:uri="urn:schemas-microsoft-com:office:smarttags" w:element="metricconverter">
              <w:smartTagPr>
                <w:attr w:name="ProductID" w:val="16,5 kg"/>
              </w:smartTagPr>
              <w:r w:rsidRPr="00835254">
                <w:rPr>
                  <w:sz w:val="20"/>
                  <w:szCs w:val="20"/>
                </w:rPr>
                <w:t>16,5 kg</w:t>
              </w:r>
            </w:smartTag>
          </w:p>
        </w:tc>
        <w:tc>
          <w:tcPr>
            <w:tcW w:w="2154" w:type="dxa"/>
            <w:shd w:val="pct5" w:color="000000" w:fill="FFFFFF"/>
            <w:vAlign w:val="center"/>
          </w:tcPr>
          <w:p w:rsidR="006B343F" w:rsidRPr="00835254" w:rsidRDefault="00FA70B1" w:rsidP="0083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9" type="#_x0000_t75" style="width:96.75pt;height:22.5pt">
                  <v:imagedata r:id="rId11" o:title="11"/>
                </v:shape>
              </w:pict>
            </w:r>
            <w:r w:rsidR="006B343F" w:rsidRPr="00835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shd w:val="pct5" w:color="000000" w:fill="FFFFFF"/>
            <w:vAlign w:val="center"/>
          </w:tcPr>
          <w:p w:rsidR="006B343F" w:rsidRPr="00835254" w:rsidRDefault="006B343F" w:rsidP="00707275">
            <w:pPr>
              <w:jc w:val="right"/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</w:t>
            </w:r>
            <w:r w:rsidR="00707275">
              <w:rPr>
                <w:sz w:val="20"/>
                <w:szCs w:val="20"/>
              </w:rPr>
              <w:t>3.111</w:t>
            </w:r>
            <w:r w:rsidR="008B3AC4" w:rsidRPr="00835254">
              <w:rPr>
                <w:sz w:val="20"/>
                <w:szCs w:val="20"/>
              </w:rPr>
              <w:t>,00</w:t>
            </w:r>
          </w:p>
        </w:tc>
      </w:tr>
      <w:tr w:rsidR="00304A2A" w:rsidTr="00835254">
        <w:trPr>
          <w:trHeight w:val="304"/>
        </w:trPr>
        <w:tc>
          <w:tcPr>
            <w:tcW w:w="9824" w:type="dxa"/>
            <w:gridSpan w:val="5"/>
            <w:shd w:val="pct20" w:color="000000" w:fill="FFFFFF"/>
          </w:tcPr>
          <w:p w:rsidR="00304A2A" w:rsidRPr="00835254" w:rsidRDefault="00304A2A" w:rsidP="00835254">
            <w:pPr>
              <w:jc w:val="center"/>
              <w:rPr>
                <w:b/>
                <w:bCs/>
              </w:rPr>
            </w:pPr>
            <w:r w:rsidRPr="00835254">
              <w:rPr>
                <w:b/>
                <w:bCs/>
              </w:rPr>
              <w:lastRenderedPageBreak/>
              <w:t>Spare parts and accessories</w:t>
            </w:r>
          </w:p>
        </w:tc>
      </w:tr>
      <w:tr w:rsidR="006B343F" w:rsidTr="00835254">
        <w:trPr>
          <w:trHeight w:val="304"/>
        </w:trPr>
        <w:tc>
          <w:tcPr>
            <w:tcW w:w="1543" w:type="dxa"/>
            <w:shd w:val="pct5" w:color="000000" w:fill="FFFFFF"/>
            <w:vAlign w:val="center"/>
          </w:tcPr>
          <w:p w:rsidR="006B343F" w:rsidRPr="00835254" w:rsidRDefault="006B343F" w:rsidP="00B069B0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11.375</w:t>
            </w:r>
          </w:p>
        </w:tc>
        <w:tc>
          <w:tcPr>
            <w:tcW w:w="718" w:type="dxa"/>
            <w:shd w:val="pct5" w:color="000000" w:fill="FFFFFF"/>
            <w:vAlign w:val="center"/>
          </w:tcPr>
          <w:p w:rsidR="006B343F" w:rsidRPr="00835254" w:rsidRDefault="006B343F" w:rsidP="00835254">
            <w:pPr>
              <w:jc w:val="center"/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pct5" w:color="000000" w:fill="FFFFFF"/>
          </w:tcPr>
          <w:p w:rsidR="006B343F" w:rsidRPr="00835254" w:rsidRDefault="006B343F">
            <w:pPr>
              <w:rPr>
                <w:b/>
                <w:sz w:val="20"/>
                <w:szCs w:val="20"/>
              </w:rPr>
            </w:pPr>
            <w:r w:rsidRPr="00835254">
              <w:rPr>
                <w:b/>
                <w:sz w:val="20"/>
                <w:szCs w:val="20"/>
              </w:rPr>
              <w:t>Motor unit for peristaltic pump</w:t>
            </w:r>
          </w:p>
          <w:p w:rsidR="006B343F" w:rsidRPr="00835254" w:rsidRDefault="00686704" w:rsidP="0083525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channels</w:t>
            </w:r>
          </w:p>
          <w:p w:rsidR="006B343F" w:rsidRPr="00835254" w:rsidRDefault="003A6C31" w:rsidP="0083525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P</w:t>
            </w:r>
            <w:r w:rsidR="00171EFA" w:rsidRPr="00835254">
              <w:rPr>
                <w:sz w:val="20"/>
                <w:szCs w:val="20"/>
              </w:rPr>
              <w:t xml:space="preserve">ower supply: Max. </w:t>
            </w:r>
            <w:r w:rsidR="006B343F" w:rsidRPr="00835254">
              <w:rPr>
                <w:sz w:val="20"/>
                <w:szCs w:val="20"/>
              </w:rPr>
              <w:t>24 Volt DC, recom</w:t>
            </w:r>
            <w:r w:rsidR="00171EFA" w:rsidRPr="00835254">
              <w:rPr>
                <w:sz w:val="20"/>
                <w:szCs w:val="20"/>
              </w:rPr>
              <w:t>m</w:t>
            </w:r>
            <w:r w:rsidR="006B343F" w:rsidRPr="00835254">
              <w:rPr>
                <w:sz w:val="20"/>
                <w:szCs w:val="20"/>
              </w:rPr>
              <w:t>ended</w:t>
            </w:r>
            <w:r w:rsidR="00171EFA" w:rsidRPr="00835254">
              <w:rPr>
                <w:sz w:val="20"/>
                <w:szCs w:val="20"/>
              </w:rPr>
              <w:t xml:space="preserve"> 10</w:t>
            </w:r>
            <w:r w:rsidR="006B343F" w:rsidRPr="00835254">
              <w:rPr>
                <w:sz w:val="20"/>
                <w:szCs w:val="20"/>
              </w:rPr>
              <w:t>-</w:t>
            </w:r>
            <w:r w:rsidR="00171EFA" w:rsidRPr="00835254">
              <w:rPr>
                <w:sz w:val="20"/>
                <w:szCs w:val="20"/>
              </w:rPr>
              <w:t>2</w:t>
            </w:r>
            <w:r w:rsidR="006B343F" w:rsidRPr="00835254">
              <w:rPr>
                <w:sz w:val="20"/>
                <w:szCs w:val="20"/>
              </w:rPr>
              <w:t xml:space="preserve">4 Volt DC </w:t>
            </w:r>
          </w:p>
          <w:p w:rsidR="006B343F" w:rsidRPr="00835254" w:rsidRDefault="006B343F" w:rsidP="0083525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 xml:space="preserve">Pressure compensated for </w:t>
            </w:r>
            <w:smartTag w:uri="urn:schemas-microsoft-com:office:smarttags" w:element="metricconverter">
              <w:smartTagPr>
                <w:attr w:name="ProductID" w:val="6000 m"/>
              </w:smartTagPr>
              <w:r w:rsidRPr="00835254">
                <w:rPr>
                  <w:sz w:val="20"/>
                  <w:szCs w:val="20"/>
                </w:rPr>
                <w:t>6000 m</w:t>
              </w:r>
            </w:smartTag>
            <w:r w:rsidRPr="00835254">
              <w:rPr>
                <w:sz w:val="20"/>
                <w:szCs w:val="20"/>
              </w:rPr>
              <w:t xml:space="preserve"> depth </w:t>
            </w:r>
          </w:p>
          <w:p w:rsidR="006B343F" w:rsidRPr="00835254" w:rsidRDefault="006B343F" w:rsidP="0083525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Extendable to 6, 12 or 18 channels by adding one or more modules 11.380</w:t>
            </w:r>
          </w:p>
          <w:p w:rsidR="007015FC" w:rsidRPr="00835254" w:rsidRDefault="007015FC" w:rsidP="0083525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Dim.: 40</w:t>
            </w:r>
            <w:r w:rsidRPr="00835254">
              <w:rPr>
                <w:bCs/>
                <w:sz w:val="20"/>
                <w:szCs w:val="20"/>
              </w:rPr>
              <w:t xml:space="preserve">0 x 130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35254">
                <w:rPr>
                  <w:bCs/>
                  <w:sz w:val="20"/>
                  <w:szCs w:val="20"/>
                </w:rPr>
                <w:t>200 mm</w:t>
              </w:r>
            </w:smartTag>
          </w:p>
          <w:p w:rsidR="007015FC" w:rsidRPr="00835254" w:rsidRDefault="007015FC" w:rsidP="0083525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 xml:space="preserve">Weight: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835254">
                <w:rPr>
                  <w:sz w:val="20"/>
                  <w:szCs w:val="20"/>
                </w:rPr>
                <w:t>7 kg</w:t>
              </w:r>
            </w:smartTag>
          </w:p>
        </w:tc>
        <w:tc>
          <w:tcPr>
            <w:tcW w:w="2154" w:type="dxa"/>
            <w:shd w:val="pct5" w:color="000000" w:fill="FFFFFF"/>
            <w:vAlign w:val="center"/>
          </w:tcPr>
          <w:p w:rsidR="006B343F" w:rsidRPr="00835254" w:rsidRDefault="00FA70B1" w:rsidP="0083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0" type="#_x0000_t75" style="width:96.75pt;height:47.25pt">
                  <v:imagedata r:id="rId12" o:title="11375_Motor_unit"/>
                </v:shape>
              </w:pict>
            </w:r>
          </w:p>
        </w:tc>
        <w:tc>
          <w:tcPr>
            <w:tcW w:w="2179" w:type="dxa"/>
            <w:shd w:val="pct5" w:color="000000" w:fill="FFFFFF"/>
            <w:vAlign w:val="center"/>
          </w:tcPr>
          <w:p w:rsidR="006B343F" w:rsidRPr="00835254" w:rsidRDefault="006B343F" w:rsidP="00835254">
            <w:pPr>
              <w:jc w:val="right"/>
              <w:rPr>
                <w:sz w:val="20"/>
                <w:szCs w:val="20"/>
              </w:rPr>
            </w:pPr>
          </w:p>
        </w:tc>
      </w:tr>
      <w:tr w:rsidR="00096A7A" w:rsidTr="00835254">
        <w:trPr>
          <w:trHeight w:val="304"/>
        </w:trPr>
        <w:tc>
          <w:tcPr>
            <w:tcW w:w="1543" w:type="dxa"/>
            <w:shd w:val="pct20" w:color="000000" w:fill="FFFFFF"/>
            <w:vAlign w:val="center"/>
          </w:tcPr>
          <w:p w:rsidR="00096A7A" w:rsidRPr="00835254" w:rsidRDefault="000B1EDC" w:rsidP="00096A7A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11.380</w:t>
            </w:r>
          </w:p>
        </w:tc>
        <w:tc>
          <w:tcPr>
            <w:tcW w:w="718" w:type="dxa"/>
            <w:shd w:val="pct20" w:color="000000" w:fill="FFFFFF"/>
            <w:vAlign w:val="center"/>
          </w:tcPr>
          <w:p w:rsidR="00096A7A" w:rsidRPr="00835254" w:rsidRDefault="00096A7A" w:rsidP="00835254">
            <w:pPr>
              <w:jc w:val="center"/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pct20" w:color="000000" w:fill="FFFFFF"/>
            <w:vAlign w:val="center"/>
          </w:tcPr>
          <w:p w:rsidR="00096A7A" w:rsidRPr="00835254" w:rsidRDefault="00096A7A" w:rsidP="00CA6C9B">
            <w:pPr>
              <w:rPr>
                <w:b/>
                <w:sz w:val="20"/>
                <w:szCs w:val="20"/>
              </w:rPr>
            </w:pPr>
            <w:r w:rsidRPr="00835254">
              <w:rPr>
                <w:b/>
                <w:sz w:val="20"/>
                <w:szCs w:val="20"/>
              </w:rPr>
              <w:t>Extension module</w:t>
            </w:r>
          </w:p>
          <w:p w:rsidR="00096A7A" w:rsidRPr="00835254" w:rsidRDefault="00096A7A" w:rsidP="008352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6 channels</w:t>
            </w:r>
          </w:p>
          <w:p w:rsidR="00096A7A" w:rsidRPr="00835254" w:rsidRDefault="00096A7A" w:rsidP="008352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 xml:space="preserve">Weight </w:t>
            </w:r>
            <w:smartTag w:uri="urn:schemas-microsoft-com:office:smarttags" w:element="metricconverter">
              <w:smartTagPr>
                <w:attr w:name="ProductID" w:val="3,3 kg"/>
              </w:smartTagPr>
              <w:r w:rsidRPr="00835254">
                <w:rPr>
                  <w:sz w:val="20"/>
                  <w:szCs w:val="20"/>
                </w:rPr>
                <w:t>3,3 kg</w:t>
              </w:r>
            </w:smartTag>
          </w:p>
        </w:tc>
        <w:tc>
          <w:tcPr>
            <w:tcW w:w="2154" w:type="dxa"/>
            <w:shd w:val="pct20" w:color="000000" w:fill="FFFFFF"/>
          </w:tcPr>
          <w:p w:rsidR="00096A7A" w:rsidRPr="00835254" w:rsidRDefault="00FA70B1" w:rsidP="0083525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pict>
                <v:shape id="_x0000_i1031" type="#_x0000_t75" style="width:96.75pt;height:87.75pt">
                  <v:imagedata r:id="rId13" o:title="11355_6_channels"/>
                </v:shape>
              </w:pict>
            </w:r>
          </w:p>
        </w:tc>
        <w:tc>
          <w:tcPr>
            <w:tcW w:w="2179" w:type="dxa"/>
            <w:shd w:val="pct20" w:color="000000" w:fill="FFFFFF"/>
            <w:vAlign w:val="center"/>
          </w:tcPr>
          <w:p w:rsidR="00096A7A" w:rsidRPr="00835254" w:rsidRDefault="00AA71BC" w:rsidP="00707275">
            <w:pPr>
              <w:jc w:val="right"/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1.</w:t>
            </w:r>
            <w:r w:rsidR="00707275">
              <w:rPr>
                <w:sz w:val="20"/>
                <w:szCs w:val="20"/>
              </w:rPr>
              <w:t>971</w:t>
            </w:r>
            <w:r w:rsidRPr="00835254">
              <w:rPr>
                <w:sz w:val="20"/>
                <w:szCs w:val="20"/>
              </w:rPr>
              <w:t>,00</w:t>
            </w:r>
          </w:p>
        </w:tc>
      </w:tr>
      <w:tr w:rsidR="000B1EDC" w:rsidTr="00DE4A5F">
        <w:trPr>
          <w:trHeight w:val="304"/>
        </w:trPr>
        <w:tc>
          <w:tcPr>
            <w:tcW w:w="1543" w:type="dxa"/>
            <w:shd w:val="pct5" w:color="000000" w:fill="FFFFFF"/>
            <w:vAlign w:val="center"/>
          </w:tcPr>
          <w:p w:rsidR="000B1EDC" w:rsidRPr="00835254" w:rsidRDefault="000B1EDC" w:rsidP="00096A7A">
            <w:p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11.385</w:t>
            </w:r>
          </w:p>
        </w:tc>
        <w:tc>
          <w:tcPr>
            <w:tcW w:w="718" w:type="dxa"/>
            <w:shd w:val="pct5" w:color="000000" w:fill="FFFFFF"/>
            <w:vAlign w:val="center"/>
          </w:tcPr>
          <w:p w:rsidR="000B1EDC" w:rsidRPr="00835254" w:rsidRDefault="000B1EDC" w:rsidP="00835254">
            <w:pPr>
              <w:jc w:val="center"/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pct5" w:color="000000" w:fill="FFFFFF"/>
            <w:vAlign w:val="center"/>
          </w:tcPr>
          <w:p w:rsidR="000B1EDC" w:rsidRPr="00835254" w:rsidRDefault="003A395D" w:rsidP="00CA6C9B">
            <w:pPr>
              <w:rPr>
                <w:b/>
                <w:sz w:val="20"/>
                <w:szCs w:val="20"/>
              </w:rPr>
            </w:pPr>
            <w:r w:rsidRPr="00835254">
              <w:rPr>
                <w:b/>
                <w:sz w:val="20"/>
                <w:szCs w:val="20"/>
              </w:rPr>
              <w:t>Bottom frame</w:t>
            </w:r>
            <w:r w:rsidR="000B1EDC" w:rsidRPr="00835254">
              <w:rPr>
                <w:b/>
                <w:sz w:val="20"/>
                <w:szCs w:val="20"/>
              </w:rPr>
              <w:t xml:space="preserve"> for peristaltic pump</w:t>
            </w:r>
          </w:p>
          <w:p w:rsidR="000B1EDC" w:rsidRPr="00835254" w:rsidRDefault="000B1EDC" w:rsidP="0083525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AISI 316 stainless steel</w:t>
            </w:r>
          </w:p>
          <w:p w:rsidR="000B1EDC" w:rsidRDefault="000B1EDC" w:rsidP="0083525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35254">
              <w:rPr>
                <w:sz w:val="20"/>
                <w:szCs w:val="20"/>
              </w:rPr>
              <w:t>Room for a maximum of 18 channels</w:t>
            </w:r>
          </w:p>
          <w:p w:rsidR="00DE4A5F" w:rsidRPr="00835254" w:rsidRDefault="00DE4A5F" w:rsidP="0083525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Shown with a pump (optional) </w:t>
            </w:r>
          </w:p>
          <w:p w:rsidR="00637D5A" w:rsidRPr="00835254" w:rsidRDefault="00637D5A" w:rsidP="0083525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35254">
              <w:rPr>
                <w:bCs/>
                <w:sz w:val="20"/>
                <w:szCs w:val="20"/>
              </w:rPr>
              <w:t>Dimensions: L x W x H: 930 x 220 x 26 mm</w:t>
            </w:r>
          </w:p>
        </w:tc>
        <w:tc>
          <w:tcPr>
            <w:tcW w:w="2154" w:type="dxa"/>
            <w:shd w:val="pct5" w:color="000000" w:fill="FFFFFF"/>
            <w:vAlign w:val="center"/>
          </w:tcPr>
          <w:p w:rsidR="000B1EDC" w:rsidRPr="00835254" w:rsidRDefault="00FA70B1" w:rsidP="00DE4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pict>
                <v:shape id="_x0000_i1032" type="#_x0000_t75" style="width:96.75pt;height:32.25pt">
                  <v:imagedata r:id="rId14" o:title="DSC_5004a"/>
                </v:shape>
              </w:pict>
            </w:r>
          </w:p>
        </w:tc>
        <w:tc>
          <w:tcPr>
            <w:tcW w:w="2179" w:type="dxa"/>
            <w:shd w:val="pct5" w:color="000000" w:fill="FFFFFF"/>
            <w:vAlign w:val="center"/>
          </w:tcPr>
          <w:p w:rsidR="000B1EDC" w:rsidRPr="00835254" w:rsidRDefault="002A1BC1" w:rsidP="00613D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1.008</w:t>
            </w:r>
            <w:r w:rsidR="00AA71BC" w:rsidRPr="00835254">
              <w:rPr>
                <w:sz w:val="20"/>
                <w:szCs w:val="20"/>
              </w:rPr>
              <w:t>,00</w:t>
            </w:r>
          </w:p>
        </w:tc>
      </w:tr>
    </w:tbl>
    <w:p w:rsidR="008E73AD" w:rsidRDefault="008E73AD"/>
    <w:tbl>
      <w:tblPr>
        <w:tblW w:w="974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543"/>
        <w:gridCol w:w="718"/>
        <w:gridCol w:w="3230"/>
        <w:gridCol w:w="2154"/>
        <w:gridCol w:w="2102"/>
      </w:tblGrid>
      <w:tr w:rsidR="00A925A3" w:rsidRPr="00835254" w:rsidTr="0081477A">
        <w:trPr>
          <w:trHeight w:val="304"/>
        </w:trPr>
        <w:tc>
          <w:tcPr>
            <w:tcW w:w="9747" w:type="dxa"/>
            <w:gridSpan w:val="5"/>
            <w:shd w:val="pct20" w:color="000000" w:fill="FFFFFF"/>
          </w:tcPr>
          <w:p w:rsidR="00A925A3" w:rsidRPr="00835254" w:rsidRDefault="00A925A3" w:rsidP="0081477A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r w:rsidRPr="0081477A">
                <w:rPr>
                  <w:b/>
                  <w:bCs/>
                </w:rPr>
                <w:t>Battery</w:t>
              </w:r>
            </w:smartTag>
            <w:r w:rsidRPr="0081477A">
              <w:rPr>
                <w:b/>
                <w:bCs/>
              </w:rPr>
              <w:t xml:space="preserve"> </w:t>
            </w:r>
            <w:r w:rsidR="00B50EE0" w:rsidRPr="0081477A">
              <w:rPr>
                <w:b/>
                <w:bCs/>
              </w:rPr>
              <w:t>cylinder</w:t>
            </w:r>
            <w:r w:rsidRPr="0081477A">
              <w:rPr>
                <w:b/>
                <w:bCs/>
              </w:rPr>
              <w:t xml:space="preserve"> and charger for peristaltic pump</w:t>
            </w:r>
          </w:p>
        </w:tc>
      </w:tr>
      <w:tr w:rsidR="006F407C" w:rsidRPr="00835254" w:rsidTr="0081477A">
        <w:trPr>
          <w:trHeight w:val="304"/>
        </w:trPr>
        <w:tc>
          <w:tcPr>
            <w:tcW w:w="9747" w:type="dxa"/>
            <w:gridSpan w:val="5"/>
            <w:shd w:val="pct5" w:color="000000" w:fill="FFFFFF"/>
          </w:tcPr>
          <w:p w:rsidR="006F407C" w:rsidRPr="0081477A" w:rsidRDefault="006F407C" w:rsidP="0081477A">
            <w:pPr>
              <w:jc w:val="center"/>
              <w:rPr>
                <w:b/>
                <w:bCs/>
              </w:rPr>
            </w:pPr>
          </w:p>
        </w:tc>
      </w:tr>
      <w:tr w:rsidR="0081477A" w:rsidRPr="00835254" w:rsidTr="0081477A">
        <w:trPr>
          <w:trHeight w:val="304"/>
        </w:trPr>
        <w:tc>
          <w:tcPr>
            <w:tcW w:w="1543" w:type="dxa"/>
            <w:shd w:val="pct20" w:color="000000" w:fill="FFFFFF"/>
            <w:vAlign w:val="center"/>
          </w:tcPr>
          <w:p w:rsidR="006B343F" w:rsidRPr="00C871E3" w:rsidRDefault="006B343F" w:rsidP="00EF5FF1">
            <w:pPr>
              <w:rPr>
                <w:b/>
                <w:sz w:val="20"/>
                <w:szCs w:val="20"/>
              </w:rPr>
            </w:pPr>
            <w:r w:rsidRPr="00C871E3">
              <w:rPr>
                <w:b/>
                <w:sz w:val="20"/>
                <w:szCs w:val="20"/>
              </w:rPr>
              <w:t>Order no.</w:t>
            </w:r>
          </w:p>
        </w:tc>
        <w:tc>
          <w:tcPr>
            <w:tcW w:w="718" w:type="dxa"/>
            <w:shd w:val="pct20" w:color="000000" w:fill="FFFFFF"/>
            <w:vAlign w:val="center"/>
          </w:tcPr>
          <w:p w:rsidR="006B343F" w:rsidRPr="00C871E3" w:rsidRDefault="00C871E3" w:rsidP="00814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  <w:r w:rsidR="006B343F" w:rsidRPr="00C871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30" w:type="dxa"/>
            <w:shd w:val="pct20" w:color="000000" w:fill="FFFFFF"/>
            <w:vAlign w:val="center"/>
          </w:tcPr>
          <w:p w:rsidR="006B343F" w:rsidRPr="00C871E3" w:rsidRDefault="006B343F" w:rsidP="0081477A">
            <w:pPr>
              <w:jc w:val="center"/>
              <w:rPr>
                <w:b/>
                <w:sz w:val="20"/>
                <w:szCs w:val="20"/>
              </w:rPr>
            </w:pPr>
            <w:r w:rsidRPr="00C871E3">
              <w:rPr>
                <w:b/>
                <w:sz w:val="20"/>
                <w:szCs w:val="20"/>
              </w:rPr>
              <w:t>Product</w:t>
            </w:r>
          </w:p>
        </w:tc>
        <w:tc>
          <w:tcPr>
            <w:tcW w:w="2154" w:type="dxa"/>
            <w:shd w:val="pct20" w:color="000000" w:fill="FFFFFF"/>
            <w:vAlign w:val="center"/>
          </w:tcPr>
          <w:p w:rsidR="006B343F" w:rsidRPr="00C871E3" w:rsidRDefault="006B343F" w:rsidP="00814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shd w:val="pct20" w:color="000000" w:fill="FFFFFF"/>
            <w:vAlign w:val="center"/>
          </w:tcPr>
          <w:p w:rsidR="006B343F" w:rsidRPr="00C871E3" w:rsidRDefault="006B343F" w:rsidP="0081477A">
            <w:pPr>
              <w:jc w:val="right"/>
              <w:rPr>
                <w:b/>
                <w:sz w:val="20"/>
                <w:szCs w:val="20"/>
              </w:rPr>
            </w:pPr>
            <w:r w:rsidRPr="00C871E3">
              <w:rPr>
                <w:b/>
                <w:sz w:val="20"/>
                <w:szCs w:val="20"/>
              </w:rPr>
              <w:t>Prices - Euro</w:t>
            </w:r>
          </w:p>
        </w:tc>
      </w:tr>
      <w:tr w:rsidR="0081477A" w:rsidRPr="00835254" w:rsidTr="0081477A">
        <w:trPr>
          <w:trHeight w:val="304"/>
        </w:trPr>
        <w:tc>
          <w:tcPr>
            <w:tcW w:w="1543" w:type="dxa"/>
            <w:shd w:val="pct5" w:color="000000" w:fill="FFFFFF"/>
            <w:vAlign w:val="center"/>
          </w:tcPr>
          <w:p w:rsidR="00A925A3" w:rsidRPr="0081477A" w:rsidRDefault="00A925A3" w:rsidP="00EF5FF1">
            <w:p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100.217</w:t>
            </w:r>
          </w:p>
        </w:tc>
        <w:tc>
          <w:tcPr>
            <w:tcW w:w="718" w:type="dxa"/>
            <w:shd w:val="pct5" w:color="000000" w:fill="FFFFFF"/>
            <w:vAlign w:val="center"/>
          </w:tcPr>
          <w:p w:rsidR="00A925A3" w:rsidRPr="0081477A" w:rsidRDefault="00A925A3" w:rsidP="0081477A">
            <w:pPr>
              <w:jc w:val="center"/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pct5" w:color="000000" w:fill="FFFFFF"/>
            <w:vAlign w:val="center"/>
          </w:tcPr>
          <w:p w:rsidR="00B50EE0" w:rsidRPr="0081477A" w:rsidRDefault="00B50EE0" w:rsidP="00EF5FF1">
            <w:pPr>
              <w:rPr>
                <w:b/>
                <w:sz w:val="20"/>
                <w:szCs w:val="20"/>
              </w:rPr>
            </w:pPr>
            <w:r w:rsidRPr="0081477A">
              <w:rPr>
                <w:b/>
                <w:sz w:val="20"/>
                <w:szCs w:val="20"/>
              </w:rPr>
              <w:t>Battery cylinder</w:t>
            </w:r>
          </w:p>
          <w:p w:rsidR="00B50EE0" w:rsidRPr="0081477A" w:rsidRDefault="00B50EE0" w:rsidP="0081477A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1477A">
              <w:rPr>
                <w:b/>
                <w:sz w:val="20"/>
                <w:szCs w:val="20"/>
              </w:rPr>
              <w:t>24 Volt DC/10 Amp/h.</w:t>
            </w:r>
          </w:p>
          <w:p w:rsidR="00B50EE0" w:rsidRPr="0081477A" w:rsidRDefault="00B50EE0" w:rsidP="008147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Housing: AISI 316 stainless steel</w:t>
            </w:r>
          </w:p>
          <w:p w:rsidR="00B50EE0" w:rsidRPr="0081477A" w:rsidRDefault="00B50EE0" w:rsidP="008147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Operating depth: Max. 6000 m</w:t>
            </w:r>
          </w:p>
          <w:p w:rsidR="00B50EE0" w:rsidRPr="0081477A" w:rsidRDefault="00B50EE0" w:rsidP="008147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With room for mounting of time lapsed trigger system. (60.010)</w:t>
            </w:r>
          </w:p>
          <w:p w:rsidR="00B50EE0" w:rsidRPr="0081477A" w:rsidRDefault="00B50EE0" w:rsidP="008147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Length: 485 mm incl. Subconn connectors</w:t>
            </w:r>
          </w:p>
          <w:p w:rsidR="00B50EE0" w:rsidRPr="0081477A" w:rsidRDefault="00B50EE0" w:rsidP="008147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Diameter: 123 mm</w:t>
            </w:r>
          </w:p>
          <w:p w:rsidR="00B50EE0" w:rsidRPr="0081477A" w:rsidRDefault="00B50EE0" w:rsidP="008147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Weight: 27 kg incl. battery</w:t>
            </w:r>
          </w:p>
          <w:p w:rsidR="00A925A3" w:rsidRPr="0081477A" w:rsidRDefault="00B50EE0" w:rsidP="008147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Exclusive cables and battery charger (100.235)</w:t>
            </w:r>
          </w:p>
        </w:tc>
        <w:tc>
          <w:tcPr>
            <w:tcW w:w="2154" w:type="dxa"/>
            <w:shd w:val="pct5" w:color="000000" w:fill="FFFFFF"/>
            <w:vAlign w:val="center"/>
          </w:tcPr>
          <w:p w:rsidR="00A925A3" w:rsidRPr="0081477A" w:rsidRDefault="00FA70B1" w:rsidP="00E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3" type="#_x0000_t75" style="width:96.75pt;height:64.5pt">
                  <v:imagedata r:id="rId15" o:title="100"/>
                </v:shape>
              </w:pict>
            </w:r>
          </w:p>
        </w:tc>
        <w:tc>
          <w:tcPr>
            <w:tcW w:w="2102" w:type="dxa"/>
            <w:shd w:val="pct5" w:color="000000" w:fill="FFFFFF"/>
            <w:vAlign w:val="center"/>
          </w:tcPr>
          <w:p w:rsidR="00A925A3" w:rsidRPr="0081477A" w:rsidRDefault="00A925A3" w:rsidP="00707275">
            <w:pPr>
              <w:jc w:val="right"/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4.</w:t>
            </w:r>
            <w:r w:rsidR="00707275">
              <w:rPr>
                <w:sz w:val="20"/>
                <w:szCs w:val="20"/>
              </w:rPr>
              <w:t>877</w:t>
            </w:r>
            <w:r w:rsidR="0020552F" w:rsidRPr="0081477A">
              <w:rPr>
                <w:sz w:val="20"/>
                <w:szCs w:val="20"/>
              </w:rPr>
              <w:t>,</w:t>
            </w:r>
            <w:r w:rsidR="008B3AC4" w:rsidRPr="0081477A">
              <w:rPr>
                <w:sz w:val="20"/>
                <w:szCs w:val="20"/>
              </w:rPr>
              <w:t>00</w:t>
            </w:r>
          </w:p>
        </w:tc>
      </w:tr>
    </w:tbl>
    <w:p w:rsidR="00EF5FF1" w:rsidRDefault="00EF5FF1" w:rsidP="00EF5FF1">
      <w:pPr>
        <w:rPr>
          <w:sz w:val="20"/>
          <w:szCs w:val="20"/>
        </w:rPr>
        <w:sectPr w:rsidR="00EF5FF1" w:rsidSect="00A95616">
          <w:footerReference w:type="even" r:id="rId16"/>
          <w:footerReference w:type="default" r:id="rId17"/>
          <w:pgSz w:w="11906" w:h="16838"/>
          <w:pgMar w:top="1440" w:right="1134" w:bottom="1440" w:left="1134" w:header="709" w:footer="709" w:gutter="0"/>
          <w:cols w:space="708"/>
          <w:titlePg/>
          <w:docGrid w:linePitch="360"/>
        </w:sectPr>
      </w:pPr>
    </w:p>
    <w:tbl>
      <w:tblPr>
        <w:tblW w:w="974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543"/>
        <w:gridCol w:w="365"/>
        <w:gridCol w:w="353"/>
        <w:gridCol w:w="1267"/>
        <w:gridCol w:w="1963"/>
        <w:gridCol w:w="2154"/>
        <w:gridCol w:w="2102"/>
      </w:tblGrid>
      <w:tr w:rsidR="0081477A" w:rsidRPr="00835254" w:rsidTr="0081477A">
        <w:trPr>
          <w:trHeight w:val="304"/>
        </w:trPr>
        <w:tc>
          <w:tcPr>
            <w:tcW w:w="1543" w:type="dxa"/>
            <w:shd w:val="pct20" w:color="000000" w:fill="FFFFFF"/>
            <w:vAlign w:val="center"/>
          </w:tcPr>
          <w:p w:rsidR="00A925A3" w:rsidRPr="00677720" w:rsidRDefault="00A925A3" w:rsidP="00EF5FF1">
            <w:pPr>
              <w:rPr>
                <w:bCs/>
                <w:sz w:val="20"/>
                <w:szCs w:val="20"/>
              </w:rPr>
            </w:pPr>
            <w:r w:rsidRPr="00677720">
              <w:rPr>
                <w:bCs/>
                <w:sz w:val="20"/>
                <w:szCs w:val="20"/>
              </w:rPr>
              <w:lastRenderedPageBreak/>
              <w:t>100.235</w:t>
            </w:r>
          </w:p>
        </w:tc>
        <w:tc>
          <w:tcPr>
            <w:tcW w:w="718" w:type="dxa"/>
            <w:gridSpan w:val="2"/>
            <w:shd w:val="pct20" w:color="000000" w:fill="FFFFFF"/>
            <w:vAlign w:val="center"/>
          </w:tcPr>
          <w:p w:rsidR="00A925A3" w:rsidRPr="00677720" w:rsidRDefault="00A925A3" w:rsidP="0081477A">
            <w:pPr>
              <w:jc w:val="center"/>
              <w:rPr>
                <w:bCs/>
                <w:sz w:val="20"/>
                <w:szCs w:val="20"/>
              </w:rPr>
            </w:pPr>
            <w:r w:rsidRPr="0067772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0" w:type="dxa"/>
            <w:gridSpan w:val="2"/>
            <w:shd w:val="pct20" w:color="000000" w:fill="FFFFFF"/>
            <w:vAlign w:val="center"/>
          </w:tcPr>
          <w:p w:rsidR="006B343F" w:rsidRPr="00677720" w:rsidRDefault="00A925A3" w:rsidP="00EF5FF1">
            <w:pPr>
              <w:rPr>
                <w:b/>
                <w:bCs/>
                <w:sz w:val="20"/>
                <w:szCs w:val="20"/>
              </w:rPr>
            </w:pPr>
            <w:r w:rsidRPr="00677720">
              <w:rPr>
                <w:b/>
                <w:bCs/>
                <w:sz w:val="20"/>
                <w:szCs w:val="20"/>
              </w:rPr>
              <w:t>Battery charger</w:t>
            </w:r>
          </w:p>
          <w:p w:rsidR="006B343F" w:rsidRPr="00677720" w:rsidRDefault="006B343F" w:rsidP="0081477A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677720">
              <w:rPr>
                <w:bCs/>
                <w:sz w:val="20"/>
                <w:szCs w:val="20"/>
              </w:rPr>
              <w:t>For Li-ion batteries</w:t>
            </w:r>
          </w:p>
          <w:p w:rsidR="006B343F" w:rsidRPr="00677720" w:rsidRDefault="006B343F" w:rsidP="0081477A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677720">
              <w:rPr>
                <w:bCs/>
                <w:sz w:val="20"/>
                <w:szCs w:val="20"/>
              </w:rPr>
              <w:t xml:space="preserve">Input: </w:t>
            </w:r>
            <w:r w:rsidR="00DE737C">
              <w:rPr>
                <w:bCs/>
                <w:sz w:val="20"/>
                <w:szCs w:val="20"/>
              </w:rPr>
              <w:t>110-</w:t>
            </w:r>
            <w:r w:rsidRPr="00677720">
              <w:rPr>
                <w:bCs/>
                <w:sz w:val="20"/>
                <w:szCs w:val="20"/>
              </w:rPr>
              <w:t>2</w:t>
            </w:r>
            <w:r w:rsidR="00DE737C">
              <w:rPr>
                <w:bCs/>
                <w:sz w:val="20"/>
                <w:szCs w:val="20"/>
              </w:rPr>
              <w:t>4</w:t>
            </w:r>
            <w:r w:rsidRPr="00677720">
              <w:rPr>
                <w:bCs/>
                <w:sz w:val="20"/>
                <w:szCs w:val="20"/>
              </w:rPr>
              <w:t>0 VAC</w:t>
            </w:r>
          </w:p>
          <w:p w:rsidR="006B343F" w:rsidRPr="00677720" w:rsidRDefault="006B343F" w:rsidP="0081477A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677720">
              <w:rPr>
                <w:bCs/>
                <w:sz w:val="20"/>
                <w:szCs w:val="20"/>
              </w:rPr>
              <w:t>Output: 21,6 or 25,2 VDC</w:t>
            </w:r>
          </w:p>
          <w:p w:rsidR="00A925A3" w:rsidRPr="00677720" w:rsidRDefault="00A925A3" w:rsidP="0081477A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677720">
              <w:rPr>
                <w:bCs/>
                <w:sz w:val="20"/>
                <w:szCs w:val="20"/>
              </w:rPr>
              <w:t>Subconn connector</w:t>
            </w:r>
            <w:r w:rsidR="00E62517" w:rsidRPr="00677720">
              <w:rPr>
                <w:bCs/>
                <w:sz w:val="20"/>
                <w:szCs w:val="20"/>
              </w:rPr>
              <w:t xml:space="preserve"> MCIL4M</w:t>
            </w:r>
          </w:p>
        </w:tc>
        <w:tc>
          <w:tcPr>
            <w:tcW w:w="2154" w:type="dxa"/>
            <w:shd w:val="pct20" w:color="000000" w:fill="FFFFFF"/>
            <w:vAlign w:val="center"/>
          </w:tcPr>
          <w:p w:rsidR="00A925A3" w:rsidRPr="00677720" w:rsidRDefault="00FA70B1" w:rsidP="00EF5F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pict>
                <v:shape id="_x0000_i1034" type="#_x0000_t75" style="width:96.75pt;height:33.75pt">
                  <v:imagedata r:id="rId18" o:title="100"/>
                </v:shape>
              </w:pict>
            </w:r>
          </w:p>
        </w:tc>
        <w:tc>
          <w:tcPr>
            <w:tcW w:w="2102" w:type="dxa"/>
            <w:shd w:val="pct20" w:color="000000" w:fill="FFFFFF"/>
            <w:vAlign w:val="center"/>
          </w:tcPr>
          <w:p w:rsidR="00A925A3" w:rsidRPr="00677720" w:rsidRDefault="00707275" w:rsidP="0081477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</w:t>
            </w:r>
            <w:r w:rsidR="00A925A3" w:rsidRPr="00677720">
              <w:rPr>
                <w:bCs/>
                <w:sz w:val="20"/>
                <w:szCs w:val="20"/>
              </w:rPr>
              <w:t>,</w:t>
            </w:r>
            <w:r w:rsidR="008B3AC4" w:rsidRPr="00677720">
              <w:rPr>
                <w:bCs/>
                <w:sz w:val="20"/>
                <w:szCs w:val="20"/>
              </w:rPr>
              <w:t>00</w:t>
            </w:r>
          </w:p>
        </w:tc>
      </w:tr>
      <w:tr w:rsidR="0081477A" w:rsidRPr="00835254" w:rsidTr="0081477A">
        <w:trPr>
          <w:trHeight w:val="304"/>
        </w:trPr>
        <w:tc>
          <w:tcPr>
            <w:tcW w:w="1543" w:type="dxa"/>
            <w:shd w:val="pct5" w:color="000000" w:fill="FFFFFF"/>
            <w:vAlign w:val="center"/>
          </w:tcPr>
          <w:p w:rsidR="00E62517" w:rsidRPr="0081477A" w:rsidRDefault="00E62517" w:rsidP="00EF5FF1">
            <w:p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100.230</w:t>
            </w:r>
          </w:p>
        </w:tc>
        <w:tc>
          <w:tcPr>
            <w:tcW w:w="718" w:type="dxa"/>
            <w:gridSpan w:val="2"/>
            <w:shd w:val="pct5" w:color="000000" w:fill="FFFFFF"/>
            <w:vAlign w:val="center"/>
          </w:tcPr>
          <w:p w:rsidR="00E62517" w:rsidRPr="0081477A" w:rsidRDefault="00E62517" w:rsidP="0081477A">
            <w:pPr>
              <w:jc w:val="center"/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gridSpan w:val="2"/>
            <w:shd w:val="pct5" w:color="000000" w:fill="FFFFFF"/>
            <w:vAlign w:val="center"/>
          </w:tcPr>
          <w:p w:rsidR="00E62517" w:rsidRPr="0081477A" w:rsidRDefault="00E62517" w:rsidP="00EF5FF1">
            <w:pPr>
              <w:rPr>
                <w:sz w:val="20"/>
                <w:szCs w:val="20"/>
              </w:rPr>
            </w:pPr>
            <w:r w:rsidRPr="00DE737C">
              <w:rPr>
                <w:b/>
                <w:sz w:val="20"/>
                <w:szCs w:val="20"/>
              </w:rPr>
              <w:t>Cable from</w:t>
            </w:r>
            <w:r w:rsidRPr="0081477A">
              <w:rPr>
                <w:sz w:val="20"/>
                <w:szCs w:val="20"/>
              </w:rPr>
              <w:t xml:space="preserve"> </w:t>
            </w:r>
            <w:r w:rsidRPr="0081477A">
              <w:rPr>
                <w:b/>
                <w:sz w:val="20"/>
                <w:szCs w:val="20"/>
              </w:rPr>
              <w:t xml:space="preserve">battery </w:t>
            </w:r>
            <w:r w:rsidR="00B50EE0" w:rsidRPr="0081477A">
              <w:rPr>
                <w:b/>
                <w:sz w:val="20"/>
                <w:szCs w:val="20"/>
              </w:rPr>
              <w:t>cylinder</w:t>
            </w:r>
            <w:r w:rsidRPr="0081477A">
              <w:rPr>
                <w:b/>
                <w:sz w:val="20"/>
                <w:szCs w:val="20"/>
              </w:rPr>
              <w:t xml:space="preserve"> to motor</w:t>
            </w:r>
            <w:r w:rsidRPr="0081477A">
              <w:rPr>
                <w:sz w:val="20"/>
                <w:szCs w:val="20"/>
              </w:rPr>
              <w:t>.</w:t>
            </w:r>
          </w:p>
          <w:p w:rsidR="00E62517" w:rsidRPr="0081477A" w:rsidRDefault="00E62517" w:rsidP="0081477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 xml:space="preserve">Inclusive Subconn connectors, MCIL5M </w:t>
            </w:r>
            <w:r w:rsidR="00DE737C">
              <w:rPr>
                <w:sz w:val="20"/>
                <w:szCs w:val="20"/>
              </w:rPr>
              <w:t>and MCIL5F</w:t>
            </w:r>
          </w:p>
          <w:p w:rsidR="00E62517" w:rsidRPr="0081477A" w:rsidRDefault="00E62517" w:rsidP="0081477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 xml:space="preserve">Length of cable: </w:t>
            </w:r>
            <w:smartTag w:uri="urn:schemas-microsoft-com:office:smarttags" w:element="metricconverter">
              <w:smartTagPr>
                <w:attr w:name="ProductID" w:val="1,2 m"/>
              </w:smartTagPr>
              <w:r w:rsidRPr="0081477A">
                <w:rPr>
                  <w:sz w:val="20"/>
                  <w:szCs w:val="20"/>
                </w:rPr>
                <w:t>1,2 m</w:t>
              </w:r>
            </w:smartTag>
          </w:p>
        </w:tc>
        <w:tc>
          <w:tcPr>
            <w:tcW w:w="2154" w:type="dxa"/>
            <w:shd w:val="pct5" w:color="000000" w:fill="FFFFFF"/>
            <w:vAlign w:val="center"/>
          </w:tcPr>
          <w:p w:rsidR="00E62517" w:rsidRPr="0081477A" w:rsidRDefault="00DD6127" w:rsidP="00E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5" type="#_x0000_t75" style="width:97.5pt;height:34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9" o:title=""/>
                </v:shape>
              </w:pict>
            </w:r>
          </w:p>
        </w:tc>
        <w:tc>
          <w:tcPr>
            <w:tcW w:w="2102" w:type="dxa"/>
            <w:shd w:val="pct5" w:color="000000" w:fill="FFFFFF"/>
            <w:vAlign w:val="center"/>
          </w:tcPr>
          <w:p w:rsidR="00E62517" w:rsidRPr="0081477A" w:rsidRDefault="00707275" w:rsidP="008147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  <w:r w:rsidR="00EF5FF1" w:rsidRPr="0081477A">
              <w:rPr>
                <w:sz w:val="20"/>
                <w:szCs w:val="20"/>
              </w:rPr>
              <w:t>,00</w:t>
            </w:r>
          </w:p>
        </w:tc>
      </w:tr>
      <w:tr w:rsidR="000A18EF" w:rsidRPr="00835254" w:rsidTr="0081477A">
        <w:trPr>
          <w:trHeight w:val="304"/>
        </w:trPr>
        <w:tc>
          <w:tcPr>
            <w:tcW w:w="9747" w:type="dxa"/>
            <w:gridSpan w:val="7"/>
            <w:shd w:val="pct20" w:color="000000" w:fill="FFFFFF"/>
          </w:tcPr>
          <w:p w:rsidR="000A18EF" w:rsidRPr="0081477A" w:rsidRDefault="000A18EF" w:rsidP="0081477A">
            <w:pPr>
              <w:jc w:val="center"/>
              <w:rPr>
                <w:b/>
              </w:rPr>
            </w:pPr>
            <w:r w:rsidRPr="0081477A">
              <w:rPr>
                <w:b/>
              </w:rPr>
              <w:t>Time lapsed trigger</w:t>
            </w:r>
          </w:p>
        </w:tc>
      </w:tr>
      <w:tr w:rsidR="00971FD6" w:rsidRPr="00835254" w:rsidTr="0081477A">
        <w:trPr>
          <w:trHeight w:val="304"/>
        </w:trPr>
        <w:tc>
          <w:tcPr>
            <w:tcW w:w="9747" w:type="dxa"/>
            <w:gridSpan w:val="7"/>
            <w:shd w:val="pct5" w:color="000000" w:fill="FFFFFF"/>
          </w:tcPr>
          <w:p w:rsidR="00971FD6" w:rsidRPr="0081477A" w:rsidRDefault="00971FD6" w:rsidP="00971FD6">
            <w:pPr>
              <w:rPr>
                <w:u w:val="single"/>
              </w:rPr>
            </w:pPr>
            <w:r w:rsidRPr="0081477A">
              <w:rPr>
                <w:u w:val="single"/>
              </w:rPr>
              <w:t xml:space="preserve">General: </w:t>
            </w:r>
          </w:p>
          <w:p w:rsidR="00971FD6" w:rsidRPr="0081477A" w:rsidRDefault="00971FD6" w:rsidP="00971FD6">
            <w:p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 xml:space="preserve">Programmable timer for a maximum of 99 sessions. </w:t>
            </w:r>
          </w:p>
          <w:p w:rsidR="00971FD6" w:rsidRPr="001152C9" w:rsidRDefault="00971FD6" w:rsidP="00971FD6">
            <w:r w:rsidRPr="001152C9">
              <w:t xml:space="preserve">  </w:t>
            </w:r>
          </w:p>
          <w:p w:rsidR="00971FD6" w:rsidRPr="0081477A" w:rsidRDefault="00971FD6" w:rsidP="00971FD6">
            <w:pPr>
              <w:rPr>
                <w:u w:val="single"/>
              </w:rPr>
            </w:pPr>
            <w:r w:rsidRPr="0081477A">
              <w:rPr>
                <w:u w:val="single"/>
              </w:rPr>
              <w:t xml:space="preserve">Delay: </w:t>
            </w:r>
          </w:p>
          <w:p w:rsidR="00971FD6" w:rsidRPr="0081477A" w:rsidRDefault="00971FD6" w:rsidP="00971FD6">
            <w:p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 xml:space="preserve">The delay between each sample is fully programmable at any value between </w:t>
            </w:r>
          </w:p>
          <w:p w:rsidR="00971FD6" w:rsidRPr="001152C9" w:rsidRDefault="00971FD6" w:rsidP="00971FD6">
            <w:r w:rsidRPr="0081477A">
              <w:rPr>
                <w:sz w:val="20"/>
                <w:szCs w:val="20"/>
              </w:rPr>
              <w:t>1 minute and 1080 hours (45 days).</w:t>
            </w:r>
            <w:r w:rsidRPr="001152C9">
              <w:t xml:space="preserve"> </w:t>
            </w:r>
          </w:p>
          <w:p w:rsidR="00971FD6" w:rsidRPr="001152C9" w:rsidRDefault="00971FD6" w:rsidP="00971FD6">
            <w:r w:rsidRPr="001152C9">
              <w:t xml:space="preserve">  </w:t>
            </w:r>
          </w:p>
          <w:p w:rsidR="00971FD6" w:rsidRPr="0081477A" w:rsidRDefault="00971FD6" w:rsidP="00971FD6">
            <w:pPr>
              <w:rPr>
                <w:u w:val="single"/>
              </w:rPr>
            </w:pPr>
            <w:r w:rsidRPr="0081477A">
              <w:rPr>
                <w:u w:val="single"/>
              </w:rPr>
              <w:t xml:space="preserve">Programming: </w:t>
            </w:r>
          </w:p>
          <w:p w:rsidR="00971FD6" w:rsidRPr="0081477A" w:rsidRDefault="00971FD6" w:rsidP="00971FD6">
            <w:p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 xml:space="preserve">Software for Windows 98/2000/XP is included. </w:t>
            </w:r>
          </w:p>
          <w:p w:rsidR="00971FD6" w:rsidRPr="001152C9" w:rsidRDefault="00971FD6" w:rsidP="00971FD6">
            <w:r w:rsidRPr="001152C9">
              <w:t xml:space="preserve">  </w:t>
            </w:r>
          </w:p>
          <w:p w:rsidR="00971FD6" w:rsidRPr="0081477A" w:rsidRDefault="00971FD6" w:rsidP="00971FD6">
            <w:pPr>
              <w:rPr>
                <w:u w:val="single"/>
              </w:rPr>
            </w:pPr>
            <w:r w:rsidRPr="0081477A">
              <w:rPr>
                <w:u w:val="single"/>
              </w:rPr>
              <w:t xml:space="preserve">Interface: </w:t>
            </w:r>
          </w:p>
          <w:p w:rsidR="00971FD6" w:rsidRPr="0081477A" w:rsidRDefault="00971FD6" w:rsidP="00971FD6">
            <w:p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 xml:space="preserve">USB or RS-485. Please specify upon ordering. </w:t>
            </w:r>
          </w:p>
          <w:p w:rsidR="00971FD6" w:rsidRPr="0081477A" w:rsidRDefault="00971FD6" w:rsidP="00971FD6">
            <w:pPr>
              <w:rPr>
                <w:sz w:val="20"/>
                <w:szCs w:val="20"/>
              </w:rPr>
            </w:pPr>
          </w:p>
        </w:tc>
      </w:tr>
      <w:tr w:rsidR="0081477A" w:rsidRPr="00835254" w:rsidTr="0081477A">
        <w:trPr>
          <w:trHeight w:val="304"/>
        </w:trPr>
        <w:tc>
          <w:tcPr>
            <w:tcW w:w="1543" w:type="dxa"/>
            <w:shd w:val="pct20" w:color="000000" w:fill="FFFFFF"/>
            <w:vAlign w:val="center"/>
          </w:tcPr>
          <w:p w:rsidR="00E62517" w:rsidRPr="0081477A" w:rsidRDefault="00E62517" w:rsidP="00EF5FF1">
            <w:p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60.010-USB</w:t>
            </w:r>
          </w:p>
        </w:tc>
        <w:tc>
          <w:tcPr>
            <w:tcW w:w="718" w:type="dxa"/>
            <w:gridSpan w:val="2"/>
            <w:shd w:val="pct20" w:color="000000" w:fill="FFFFFF"/>
            <w:vAlign w:val="center"/>
          </w:tcPr>
          <w:p w:rsidR="00E62517" w:rsidRPr="0081477A" w:rsidRDefault="00E62517" w:rsidP="0081477A">
            <w:pPr>
              <w:jc w:val="center"/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gridSpan w:val="2"/>
            <w:shd w:val="pct20" w:color="000000" w:fill="FFFFFF"/>
          </w:tcPr>
          <w:p w:rsidR="00E62517" w:rsidRPr="0081477A" w:rsidRDefault="00E62517" w:rsidP="00BD5F19">
            <w:pPr>
              <w:rPr>
                <w:sz w:val="20"/>
                <w:szCs w:val="20"/>
              </w:rPr>
            </w:pPr>
            <w:r w:rsidRPr="0081477A">
              <w:rPr>
                <w:b/>
                <w:sz w:val="20"/>
                <w:szCs w:val="20"/>
              </w:rPr>
              <w:t>Time lapsed trigger</w:t>
            </w:r>
            <w:r w:rsidRPr="0081477A">
              <w:rPr>
                <w:sz w:val="20"/>
                <w:szCs w:val="20"/>
              </w:rPr>
              <w:t xml:space="preserve"> for multiple water sampler. </w:t>
            </w:r>
          </w:p>
          <w:p w:rsidR="00E62517" w:rsidRPr="0081477A" w:rsidRDefault="00E62517" w:rsidP="00BD5F19">
            <w:pPr>
              <w:rPr>
                <w:sz w:val="20"/>
                <w:szCs w:val="20"/>
              </w:rPr>
            </w:pPr>
          </w:p>
          <w:p w:rsidR="00E62517" w:rsidRPr="0081477A" w:rsidRDefault="00E62517" w:rsidP="0081477A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1477A">
              <w:rPr>
                <w:b/>
                <w:sz w:val="20"/>
                <w:szCs w:val="20"/>
              </w:rPr>
              <w:t>USB interface</w:t>
            </w:r>
          </w:p>
          <w:p w:rsidR="00E62517" w:rsidRPr="0081477A" w:rsidRDefault="00E62517" w:rsidP="0081477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 xml:space="preserve">Exclusive housing, cables and connectors. </w:t>
            </w:r>
          </w:p>
          <w:p w:rsidR="00E62517" w:rsidRPr="0081477A" w:rsidRDefault="00E62517" w:rsidP="0081477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Delay: Fully programmable at any value between 60 seconds and 1080 hours. (Valid for each sample)</w:t>
            </w:r>
          </w:p>
          <w:p w:rsidR="00E62517" w:rsidRPr="0081477A" w:rsidRDefault="00E62517" w:rsidP="0081477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Inclusive software</w:t>
            </w:r>
          </w:p>
          <w:p w:rsidR="007730ED" w:rsidRPr="0081477A" w:rsidRDefault="007730ED" w:rsidP="0081477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 xml:space="preserve">Requires battery </w:t>
            </w:r>
            <w:r w:rsidR="00B50EE0" w:rsidRPr="0081477A">
              <w:rPr>
                <w:sz w:val="20"/>
                <w:szCs w:val="20"/>
              </w:rPr>
              <w:t>cylinder</w:t>
            </w:r>
            <w:r w:rsidRPr="0081477A">
              <w:rPr>
                <w:sz w:val="20"/>
                <w:szCs w:val="20"/>
              </w:rPr>
              <w:t xml:space="preserve"> 100.217</w:t>
            </w:r>
          </w:p>
        </w:tc>
        <w:tc>
          <w:tcPr>
            <w:tcW w:w="2154" w:type="dxa"/>
            <w:shd w:val="pct20" w:color="000000" w:fill="FFFFFF"/>
          </w:tcPr>
          <w:p w:rsidR="00E62517" w:rsidRPr="0081477A" w:rsidRDefault="00E62517" w:rsidP="00814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shd w:val="pct20" w:color="000000" w:fill="FFFFFF"/>
            <w:vAlign w:val="center"/>
          </w:tcPr>
          <w:p w:rsidR="00E62517" w:rsidRPr="0081477A" w:rsidRDefault="00E62517" w:rsidP="00707275">
            <w:pPr>
              <w:jc w:val="right"/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1.</w:t>
            </w:r>
            <w:r w:rsidR="00707275">
              <w:rPr>
                <w:sz w:val="20"/>
                <w:szCs w:val="20"/>
              </w:rPr>
              <w:t>203</w:t>
            </w:r>
            <w:r w:rsidR="008B3AC4" w:rsidRPr="0081477A">
              <w:rPr>
                <w:sz w:val="20"/>
                <w:szCs w:val="20"/>
              </w:rPr>
              <w:t>,00</w:t>
            </w:r>
          </w:p>
        </w:tc>
      </w:tr>
      <w:tr w:rsidR="0081477A" w:rsidRPr="00835254" w:rsidTr="0081477A">
        <w:trPr>
          <w:trHeight w:val="304"/>
        </w:trPr>
        <w:tc>
          <w:tcPr>
            <w:tcW w:w="1543" w:type="dxa"/>
            <w:shd w:val="pct5" w:color="000000" w:fill="FFFFFF"/>
            <w:vAlign w:val="center"/>
          </w:tcPr>
          <w:p w:rsidR="00E62517" w:rsidRPr="0081477A" w:rsidRDefault="00E62517" w:rsidP="00EF5FF1">
            <w:p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60.010</w:t>
            </w:r>
            <w:r w:rsidRPr="0081477A">
              <w:rPr>
                <w:sz w:val="20"/>
                <w:szCs w:val="20"/>
              </w:rPr>
              <w:br/>
              <w:t>RS-485</w:t>
            </w:r>
          </w:p>
        </w:tc>
        <w:tc>
          <w:tcPr>
            <w:tcW w:w="718" w:type="dxa"/>
            <w:gridSpan w:val="2"/>
            <w:shd w:val="pct5" w:color="000000" w:fill="FFFFFF"/>
            <w:vAlign w:val="center"/>
          </w:tcPr>
          <w:p w:rsidR="00E62517" w:rsidRPr="0081477A" w:rsidRDefault="00E62517" w:rsidP="0081477A">
            <w:pPr>
              <w:jc w:val="center"/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gridSpan w:val="2"/>
            <w:shd w:val="pct5" w:color="000000" w:fill="FFFFFF"/>
          </w:tcPr>
          <w:p w:rsidR="00E62517" w:rsidRPr="0081477A" w:rsidRDefault="00E62517" w:rsidP="00BD5F19">
            <w:pPr>
              <w:rPr>
                <w:sz w:val="20"/>
                <w:szCs w:val="20"/>
              </w:rPr>
            </w:pPr>
            <w:r w:rsidRPr="0081477A">
              <w:rPr>
                <w:b/>
                <w:sz w:val="20"/>
                <w:szCs w:val="20"/>
              </w:rPr>
              <w:t>Time lapsed trigger</w:t>
            </w:r>
            <w:r w:rsidRPr="0081477A">
              <w:rPr>
                <w:sz w:val="20"/>
                <w:szCs w:val="20"/>
              </w:rPr>
              <w:t xml:space="preserve"> for multiple water sampler. </w:t>
            </w:r>
          </w:p>
          <w:p w:rsidR="00E62517" w:rsidRPr="0081477A" w:rsidRDefault="00E62517" w:rsidP="00BD5F19">
            <w:pPr>
              <w:rPr>
                <w:sz w:val="20"/>
                <w:szCs w:val="20"/>
              </w:rPr>
            </w:pPr>
          </w:p>
          <w:p w:rsidR="00E62517" w:rsidRPr="0081477A" w:rsidRDefault="00E62517" w:rsidP="0081477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1477A">
              <w:rPr>
                <w:b/>
                <w:sz w:val="20"/>
                <w:szCs w:val="20"/>
              </w:rPr>
              <w:t>RS-485 interface</w:t>
            </w:r>
          </w:p>
          <w:p w:rsidR="00E62517" w:rsidRPr="0081477A" w:rsidRDefault="00E62517" w:rsidP="0081477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 xml:space="preserve">Exclusive housing, cables and connectors. </w:t>
            </w:r>
          </w:p>
          <w:p w:rsidR="00E62517" w:rsidRPr="0081477A" w:rsidRDefault="00E62517" w:rsidP="0081477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Delay: Fully programmable at any value between 60 seconds and 1080 hours. (Valid for each sample)</w:t>
            </w:r>
          </w:p>
          <w:p w:rsidR="00E62517" w:rsidRPr="0081477A" w:rsidRDefault="00E62517" w:rsidP="0081477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Inclusive software</w:t>
            </w:r>
          </w:p>
          <w:p w:rsidR="007730ED" w:rsidRPr="0081477A" w:rsidRDefault="007730ED" w:rsidP="0081477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 xml:space="preserve">Requires battery </w:t>
            </w:r>
            <w:r w:rsidR="00B50EE0" w:rsidRPr="0081477A">
              <w:rPr>
                <w:sz w:val="20"/>
                <w:szCs w:val="20"/>
              </w:rPr>
              <w:t>cylinder</w:t>
            </w:r>
            <w:r w:rsidRPr="0081477A">
              <w:rPr>
                <w:sz w:val="20"/>
                <w:szCs w:val="20"/>
              </w:rPr>
              <w:t xml:space="preserve"> 100.217</w:t>
            </w:r>
          </w:p>
        </w:tc>
        <w:tc>
          <w:tcPr>
            <w:tcW w:w="2154" w:type="dxa"/>
            <w:shd w:val="pct5" w:color="000000" w:fill="FFFFFF"/>
          </w:tcPr>
          <w:p w:rsidR="00E62517" w:rsidRPr="0081477A" w:rsidRDefault="00E62517" w:rsidP="00814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shd w:val="pct5" w:color="000000" w:fill="FFFFFF"/>
            <w:vAlign w:val="center"/>
          </w:tcPr>
          <w:p w:rsidR="00E62517" w:rsidRPr="0081477A" w:rsidRDefault="00E62517" w:rsidP="0081477A">
            <w:pPr>
              <w:jc w:val="right"/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1.</w:t>
            </w:r>
            <w:r w:rsidR="00707275">
              <w:rPr>
                <w:sz w:val="20"/>
                <w:szCs w:val="20"/>
              </w:rPr>
              <w:t>203</w:t>
            </w:r>
            <w:r w:rsidR="008B3AC4" w:rsidRPr="0081477A">
              <w:rPr>
                <w:sz w:val="20"/>
                <w:szCs w:val="20"/>
              </w:rPr>
              <w:t>,00</w:t>
            </w:r>
          </w:p>
        </w:tc>
      </w:tr>
      <w:tr w:rsidR="0081477A" w:rsidRPr="00835254" w:rsidTr="0081477A">
        <w:trPr>
          <w:trHeight w:val="304"/>
        </w:trPr>
        <w:tc>
          <w:tcPr>
            <w:tcW w:w="1543" w:type="dxa"/>
            <w:shd w:val="pct20" w:color="000000" w:fill="FFFFFF"/>
            <w:vAlign w:val="center"/>
          </w:tcPr>
          <w:p w:rsidR="00B03210" w:rsidRPr="0081477A" w:rsidRDefault="00B03210" w:rsidP="00EF5FF1">
            <w:p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lastRenderedPageBreak/>
              <w:t>100.234</w:t>
            </w:r>
          </w:p>
        </w:tc>
        <w:tc>
          <w:tcPr>
            <w:tcW w:w="718" w:type="dxa"/>
            <w:gridSpan w:val="2"/>
            <w:shd w:val="pct20" w:color="000000" w:fill="FFFFFF"/>
            <w:vAlign w:val="center"/>
          </w:tcPr>
          <w:p w:rsidR="00B03210" w:rsidRPr="0081477A" w:rsidRDefault="00B03210" w:rsidP="0081477A">
            <w:pPr>
              <w:jc w:val="center"/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gridSpan w:val="2"/>
            <w:shd w:val="pct20" w:color="000000" w:fill="FFFFFF"/>
          </w:tcPr>
          <w:p w:rsidR="00B03210" w:rsidRPr="0081477A" w:rsidRDefault="00B03210" w:rsidP="00B03210">
            <w:pPr>
              <w:rPr>
                <w:sz w:val="20"/>
                <w:szCs w:val="20"/>
              </w:rPr>
            </w:pPr>
            <w:r w:rsidRPr="0081477A">
              <w:rPr>
                <w:b/>
                <w:sz w:val="20"/>
                <w:szCs w:val="20"/>
              </w:rPr>
              <w:t>Plug</w:t>
            </w:r>
            <w:r w:rsidRPr="0081477A">
              <w:rPr>
                <w:sz w:val="20"/>
                <w:szCs w:val="20"/>
              </w:rPr>
              <w:t xml:space="preserve"> </w:t>
            </w:r>
          </w:p>
          <w:p w:rsidR="00B03210" w:rsidRPr="0081477A" w:rsidRDefault="00B03210" w:rsidP="0081477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For switching on the timer when programming has finished.</w:t>
            </w:r>
          </w:p>
          <w:p w:rsidR="00B03210" w:rsidRPr="0081477A" w:rsidRDefault="00B03210" w:rsidP="0081477A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Subconn connector MCIL4M</w:t>
            </w:r>
          </w:p>
        </w:tc>
        <w:tc>
          <w:tcPr>
            <w:tcW w:w="2154" w:type="dxa"/>
            <w:shd w:val="pct20" w:color="000000" w:fill="FFFFFF"/>
            <w:vAlign w:val="center"/>
          </w:tcPr>
          <w:p w:rsidR="00B03210" w:rsidRPr="0081477A" w:rsidRDefault="00FA70B1" w:rsidP="00814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6" type="#_x0000_t75" style="width:96.75pt;height:28.5pt">
                  <v:imagedata r:id="rId20" o:title="Plug"/>
                </v:shape>
              </w:pict>
            </w:r>
          </w:p>
        </w:tc>
        <w:tc>
          <w:tcPr>
            <w:tcW w:w="2102" w:type="dxa"/>
            <w:shd w:val="pct20" w:color="000000" w:fill="FFFFFF"/>
            <w:vAlign w:val="center"/>
          </w:tcPr>
          <w:p w:rsidR="00B03210" w:rsidRPr="0081477A" w:rsidRDefault="00707275" w:rsidP="008147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B03210" w:rsidRPr="0081477A">
              <w:rPr>
                <w:sz w:val="20"/>
                <w:szCs w:val="20"/>
              </w:rPr>
              <w:t>,00</w:t>
            </w:r>
          </w:p>
        </w:tc>
      </w:tr>
      <w:tr w:rsidR="0081477A" w:rsidRPr="00835254" w:rsidTr="0081477A">
        <w:trPr>
          <w:trHeight w:val="304"/>
        </w:trPr>
        <w:tc>
          <w:tcPr>
            <w:tcW w:w="1543" w:type="dxa"/>
            <w:shd w:val="pct5" w:color="000000" w:fill="FFFFFF"/>
            <w:vAlign w:val="center"/>
          </w:tcPr>
          <w:p w:rsidR="00686704" w:rsidRPr="0081477A" w:rsidRDefault="00686704" w:rsidP="00EF5FF1">
            <w:p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100.236</w:t>
            </w:r>
          </w:p>
        </w:tc>
        <w:tc>
          <w:tcPr>
            <w:tcW w:w="718" w:type="dxa"/>
            <w:gridSpan w:val="2"/>
            <w:shd w:val="pct5" w:color="000000" w:fill="FFFFFF"/>
            <w:vAlign w:val="center"/>
          </w:tcPr>
          <w:p w:rsidR="00686704" w:rsidRPr="0081477A" w:rsidRDefault="00686704" w:rsidP="0081477A">
            <w:pPr>
              <w:jc w:val="center"/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gridSpan w:val="2"/>
            <w:shd w:val="pct5" w:color="000000" w:fill="FFFFFF"/>
          </w:tcPr>
          <w:p w:rsidR="00686704" w:rsidRPr="0081477A" w:rsidRDefault="00686704" w:rsidP="00686704">
            <w:pPr>
              <w:rPr>
                <w:b/>
                <w:sz w:val="20"/>
                <w:szCs w:val="20"/>
              </w:rPr>
            </w:pPr>
            <w:r w:rsidRPr="0081477A">
              <w:rPr>
                <w:b/>
                <w:sz w:val="20"/>
                <w:szCs w:val="20"/>
              </w:rPr>
              <w:t>Cable</w:t>
            </w:r>
          </w:p>
          <w:p w:rsidR="00686704" w:rsidRPr="0081477A" w:rsidRDefault="00686704" w:rsidP="0081477A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For programming the time lapsed trigger</w:t>
            </w:r>
          </w:p>
          <w:p w:rsidR="00686704" w:rsidRPr="0081477A" w:rsidRDefault="00686704" w:rsidP="0081477A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USB and Subconn MCIL4F</w:t>
            </w:r>
          </w:p>
          <w:p w:rsidR="00686704" w:rsidRPr="0081477A" w:rsidRDefault="00686704" w:rsidP="0081477A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Length: 2 m</w:t>
            </w:r>
          </w:p>
        </w:tc>
        <w:tc>
          <w:tcPr>
            <w:tcW w:w="2154" w:type="dxa"/>
            <w:shd w:val="pct5" w:color="000000" w:fill="FFFFFF"/>
            <w:vAlign w:val="center"/>
          </w:tcPr>
          <w:p w:rsidR="00686704" w:rsidRPr="0081477A" w:rsidRDefault="00FA70B1" w:rsidP="00814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27013A3C">
                <v:shape id="_x0000_i1037" type="#_x0000_t75" style="width:96.75pt;height:47.25pt">
                  <v:imagedata r:id="rId21" o:title="USB Cable"/>
                </v:shape>
              </w:pict>
            </w:r>
          </w:p>
        </w:tc>
        <w:tc>
          <w:tcPr>
            <w:tcW w:w="2102" w:type="dxa"/>
            <w:shd w:val="pct5" w:color="000000" w:fill="FFFFFF"/>
            <w:vAlign w:val="center"/>
          </w:tcPr>
          <w:p w:rsidR="00686704" w:rsidRPr="0081477A" w:rsidRDefault="00707275" w:rsidP="008147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  <w:r w:rsidR="00686704" w:rsidRPr="0081477A">
              <w:rPr>
                <w:sz w:val="20"/>
                <w:szCs w:val="20"/>
              </w:rPr>
              <w:t>,00</w:t>
            </w:r>
          </w:p>
        </w:tc>
      </w:tr>
      <w:tr w:rsidR="00686704" w:rsidTr="0081477A">
        <w:trPr>
          <w:trHeight w:val="304"/>
        </w:trPr>
        <w:tc>
          <w:tcPr>
            <w:tcW w:w="9747" w:type="dxa"/>
            <w:gridSpan w:val="7"/>
            <w:shd w:val="pct20" w:color="000000" w:fill="FFFFFF"/>
          </w:tcPr>
          <w:p w:rsidR="00686704" w:rsidRPr="0081477A" w:rsidRDefault="00686704" w:rsidP="0081477A">
            <w:pPr>
              <w:jc w:val="center"/>
              <w:rPr>
                <w:b/>
                <w:bCs/>
              </w:rPr>
            </w:pPr>
            <w:r w:rsidRPr="0081477A">
              <w:rPr>
                <w:b/>
                <w:bCs/>
              </w:rPr>
              <w:t>Technical information</w:t>
            </w:r>
          </w:p>
        </w:tc>
      </w:tr>
      <w:tr w:rsidR="00686704" w:rsidTr="0081477A">
        <w:trPr>
          <w:trHeight w:val="304"/>
        </w:trPr>
        <w:tc>
          <w:tcPr>
            <w:tcW w:w="1908" w:type="dxa"/>
            <w:gridSpan w:val="2"/>
            <w:shd w:val="pct5" w:color="000000" w:fill="FFFFFF"/>
          </w:tcPr>
          <w:p w:rsidR="00686704" w:rsidRPr="0081477A" w:rsidRDefault="00686704" w:rsidP="006F407C">
            <w:pPr>
              <w:rPr>
                <w:b/>
                <w:bCs/>
                <w:sz w:val="20"/>
                <w:szCs w:val="20"/>
              </w:rPr>
            </w:pPr>
            <w:r w:rsidRPr="0081477A">
              <w:rPr>
                <w:b/>
                <w:bCs/>
                <w:sz w:val="20"/>
                <w:szCs w:val="20"/>
              </w:rPr>
              <w:t>Mechanical</w:t>
            </w:r>
          </w:p>
        </w:tc>
        <w:tc>
          <w:tcPr>
            <w:tcW w:w="7839" w:type="dxa"/>
            <w:gridSpan w:val="5"/>
            <w:shd w:val="pct5" w:color="000000" w:fill="FFFFFF"/>
          </w:tcPr>
          <w:p w:rsidR="00686704" w:rsidRPr="0081477A" w:rsidRDefault="00686704" w:rsidP="006F407C">
            <w:pPr>
              <w:rPr>
                <w:bCs/>
                <w:sz w:val="20"/>
                <w:szCs w:val="20"/>
              </w:rPr>
            </w:pPr>
          </w:p>
        </w:tc>
      </w:tr>
      <w:tr w:rsidR="00686704" w:rsidTr="0081477A">
        <w:trPr>
          <w:trHeight w:val="304"/>
        </w:trPr>
        <w:tc>
          <w:tcPr>
            <w:tcW w:w="1908" w:type="dxa"/>
            <w:gridSpan w:val="2"/>
            <w:shd w:val="pct20" w:color="000000" w:fill="FFFFFF"/>
          </w:tcPr>
          <w:p w:rsidR="00686704" w:rsidRPr="0081477A" w:rsidRDefault="00686704" w:rsidP="006F407C">
            <w:pPr>
              <w:rPr>
                <w:bCs/>
                <w:sz w:val="20"/>
                <w:szCs w:val="20"/>
              </w:rPr>
            </w:pPr>
            <w:r w:rsidRPr="0081477A">
              <w:rPr>
                <w:bCs/>
                <w:sz w:val="20"/>
                <w:szCs w:val="20"/>
              </w:rPr>
              <w:t>Compensation:</w:t>
            </w:r>
          </w:p>
        </w:tc>
        <w:tc>
          <w:tcPr>
            <w:tcW w:w="7839" w:type="dxa"/>
            <w:gridSpan w:val="5"/>
            <w:shd w:val="pct20" w:color="000000" w:fill="FFFFFF"/>
          </w:tcPr>
          <w:p w:rsidR="00686704" w:rsidRPr="0081477A" w:rsidRDefault="00686704" w:rsidP="006F407C">
            <w:pPr>
              <w:rPr>
                <w:bCs/>
                <w:sz w:val="20"/>
                <w:szCs w:val="20"/>
              </w:rPr>
            </w:pPr>
            <w:r w:rsidRPr="0081477A">
              <w:rPr>
                <w:bCs/>
                <w:sz w:val="20"/>
                <w:szCs w:val="20"/>
              </w:rPr>
              <w:t xml:space="preserve">Pressure compensated for </w:t>
            </w:r>
            <w:smartTag w:uri="urn:schemas-microsoft-com:office:smarttags" w:element="metricconverter">
              <w:smartTagPr>
                <w:attr w:name="ProductID" w:val="6000 m"/>
              </w:smartTagPr>
              <w:r w:rsidRPr="0081477A">
                <w:rPr>
                  <w:bCs/>
                  <w:sz w:val="20"/>
                  <w:szCs w:val="20"/>
                </w:rPr>
                <w:t>6000 m</w:t>
              </w:r>
            </w:smartTag>
          </w:p>
        </w:tc>
      </w:tr>
      <w:tr w:rsidR="00686704" w:rsidTr="0081477A">
        <w:trPr>
          <w:trHeight w:val="304"/>
        </w:trPr>
        <w:tc>
          <w:tcPr>
            <w:tcW w:w="1908" w:type="dxa"/>
            <w:gridSpan w:val="2"/>
            <w:shd w:val="pct5" w:color="000000" w:fill="FFFFFF"/>
          </w:tcPr>
          <w:p w:rsidR="00686704" w:rsidRPr="0081477A" w:rsidRDefault="00686704" w:rsidP="006F407C">
            <w:pPr>
              <w:rPr>
                <w:bCs/>
                <w:sz w:val="20"/>
                <w:szCs w:val="20"/>
              </w:rPr>
            </w:pPr>
            <w:r w:rsidRPr="0081477A">
              <w:rPr>
                <w:bCs/>
                <w:sz w:val="20"/>
                <w:szCs w:val="20"/>
              </w:rPr>
              <w:t>Tubing:</w:t>
            </w:r>
          </w:p>
        </w:tc>
        <w:tc>
          <w:tcPr>
            <w:tcW w:w="7839" w:type="dxa"/>
            <w:gridSpan w:val="5"/>
            <w:shd w:val="pct5" w:color="000000" w:fill="FFFFFF"/>
          </w:tcPr>
          <w:p w:rsidR="00686704" w:rsidRPr="0081477A" w:rsidRDefault="00686704" w:rsidP="006F407C">
            <w:pPr>
              <w:rPr>
                <w:bCs/>
                <w:sz w:val="20"/>
                <w:szCs w:val="20"/>
              </w:rPr>
            </w:pPr>
            <w:r w:rsidRPr="0081477A">
              <w:rPr>
                <w:bCs/>
                <w:sz w:val="20"/>
                <w:szCs w:val="20"/>
              </w:rPr>
              <w:t>Ø1,5 – Ø3,0 mm</w:t>
            </w:r>
            <w:r w:rsidR="00002DB7">
              <w:rPr>
                <w:bCs/>
                <w:sz w:val="20"/>
                <w:szCs w:val="20"/>
              </w:rPr>
              <w:t xml:space="preserve">, 4 or 5 mm upon request. </w:t>
            </w:r>
          </w:p>
        </w:tc>
      </w:tr>
      <w:tr w:rsidR="00686704" w:rsidTr="0081477A">
        <w:trPr>
          <w:trHeight w:val="304"/>
        </w:trPr>
        <w:tc>
          <w:tcPr>
            <w:tcW w:w="1908" w:type="dxa"/>
            <w:gridSpan w:val="2"/>
            <w:shd w:val="pct20" w:color="000000" w:fill="FFFFFF"/>
          </w:tcPr>
          <w:p w:rsidR="00686704" w:rsidRPr="0081477A" w:rsidRDefault="00686704" w:rsidP="006F407C">
            <w:pPr>
              <w:rPr>
                <w:bCs/>
                <w:sz w:val="20"/>
                <w:szCs w:val="20"/>
              </w:rPr>
            </w:pPr>
            <w:r w:rsidRPr="0081477A">
              <w:rPr>
                <w:b/>
                <w:bCs/>
                <w:sz w:val="20"/>
                <w:szCs w:val="20"/>
              </w:rPr>
              <w:t>Electrical:</w:t>
            </w:r>
          </w:p>
        </w:tc>
        <w:tc>
          <w:tcPr>
            <w:tcW w:w="7839" w:type="dxa"/>
            <w:gridSpan w:val="5"/>
            <w:shd w:val="pct20" w:color="000000" w:fill="FFFFFF"/>
          </w:tcPr>
          <w:p w:rsidR="00686704" w:rsidRPr="0081477A" w:rsidRDefault="00686704" w:rsidP="006F407C">
            <w:pPr>
              <w:rPr>
                <w:bCs/>
                <w:sz w:val="20"/>
                <w:szCs w:val="20"/>
              </w:rPr>
            </w:pPr>
          </w:p>
        </w:tc>
      </w:tr>
      <w:tr w:rsidR="00686704" w:rsidTr="0081477A">
        <w:trPr>
          <w:trHeight w:val="304"/>
        </w:trPr>
        <w:tc>
          <w:tcPr>
            <w:tcW w:w="1908" w:type="dxa"/>
            <w:gridSpan w:val="2"/>
            <w:shd w:val="pct5" w:color="000000" w:fill="FFFFFF"/>
          </w:tcPr>
          <w:p w:rsidR="00686704" w:rsidRPr="0081477A" w:rsidRDefault="00686704" w:rsidP="006F407C">
            <w:pPr>
              <w:rPr>
                <w:bCs/>
                <w:sz w:val="20"/>
                <w:szCs w:val="20"/>
              </w:rPr>
            </w:pPr>
            <w:r w:rsidRPr="0081477A">
              <w:rPr>
                <w:bCs/>
                <w:sz w:val="20"/>
                <w:szCs w:val="20"/>
              </w:rPr>
              <w:t>Power supply:</w:t>
            </w:r>
          </w:p>
        </w:tc>
        <w:tc>
          <w:tcPr>
            <w:tcW w:w="7839" w:type="dxa"/>
            <w:gridSpan w:val="5"/>
            <w:shd w:val="pct5" w:color="000000" w:fill="FFFFFF"/>
          </w:tcPr>
          <w:p w:rsidR="00686704" w:rsidRPr="0081477A" w:rsidRDefault="00686704" w:rsidP="006F407C">
            <w:pPr>
              <w:rPr>
                <w:bCs/>
                <w:sz w:val="20"/>
                <w:szCs w:val="20"/>
              </w:rPr>
            </w:pPr>
            <w:r w:rsidRPr="0081477A">
              <w:rPr>
                <w:bCs/>
                <w:sz w:val="20"/>
                <w:szCs w:val="20"/>
              </w:rPr>
              <w:t>Max. 24 VDC, recommended 10 – 24 VDC</w:t>
            </w:r>
          </w:p>
        </w:tc>
      </w:tr>
      <w:tr w:rsidR="00686704" w:rsidTr="0081477A">
        <w:trPr>
          <w:trHeight w:val="304"/>
        </w:trPr>
        <w:tc>
          <w:tcPr>
            <w:tcW w:w="1908" w:type="dxa"/>
            <w:gridSpan w:val="2"/>
            <w:shd w:val="pct20" w:color="000000" w:fill="FFFFFF"/>
          </w:tcPr>
          <w:p w:rsidR="00686704" w:rsidRPr="0081477A" w:rsidRDefault="00686704" w:rsidP="006F407C">
            <w:pPr>
              <w:rPr>
                <w:bCs/>
                <w:sz w:val="20"/>
                <w:szCs w:val="20"/>
              </w:rPr>
            </w:pPr>
            <w:r w:rsidRPr="0081477A">
              <w:rPr>
                <w:bCs/>
                <w:sz w:val="20"/>
                <w:szCs w:val="20"/>
              </w:rPr>
              <w:t>Motor:</w:t>
            </w:r>
          </w:p>
        </w:tc>
        <w:tc>
          <w:tcPr>
            <w:tcW w:w="7839" w:type="dxa"/>
            <w:gridSpan w:val="5"/>
            <w:shd w:val="pct20" w:color="000000" w:fill="FFFFFF"/>
          </w:tcPr>
          <w:p w:rsidR="00686704" w:rsidRPr="0081477A" w:rsidRDefault="00686704" w:rsidP="006F407C">
            <w:pPr>
              <w:rPr>
                <w:bCs/>
                <w:sz w:val="20"/>
                <w:szCs w:val="20"/>
              </w:rPr>
            </w:pPr>
            <w:r w:rsidRPr="0081477A">
              <w:rPr>
                <w:bCs/>
                <w:sz w:val="20"/>
                <w:szCs w:val="20"/>
              </w:rPr>
              <w:t>DC mini motor, 24 VDC (Swiss made)</w:t>
            </w:r>
          </w:p>
        </w:tc>
      </w:tr>
      <w:tr w:rsidR="00686704" w:rsidTr="0081477A">
        <w:trPr>
          <w:trHeight w:val="304"/>
        </w:trPr>
        <w:tc>
          <w:tcPr>
            <w:tcW w:w="1908" w:type="dxa"/>
            <w:gridSpan w:val="2"/>
            <w:shd w:val="pct5" w:color="000000" w:fill="FFFFFF"/>
          </w:tcPr>
          <w:p w:rsidR="00686704" w:rsidRPr="0081477A" w:rsidRDefault="00686704" w:rsidP="006F407C">
            <w:pPr>
              <w:rPr>
                <w:bCs/>
                <w:sz w:val="20"/>
                <w:szCs w:val="20"/>
              </w:rPr>
            </w:pPr>
            <w:r w:rsidRPr="0081477A">
              <w:rPr>
                <w:bCs/>
                <w:sz w:val="20"/>
                <w:szCs w:val="20"/>
              </w:rPr>
              <w:t>Speed:</w:t>
            </w:r>
          </w:p>
        </w:tc>
        <w:tc>
          <w:tcPr>
            <w:tcW w:w="7839" w:type="dxa"/>
            <w:gridSpan w:val="5"/>
            <w:shd w:val="pct5" w:color="000000" w:fill="FFFFFF"/>
          </w:tcPr>
          <w:p w:rsidR="00686704" w:rsidRPr="0081477A" w:rsidRDefault="00686704" w:rsidP="006F407C">
            <w:pPr>
              <w:rPr>
                <w:bCs/>
                <w:sz w:val="20"/>
                <w:szCs w:val="20"/>
              </w:rPr>
            </w:pPr>
            <w:r w:rsidRPr="0081477A">
              <w:rPr>
                <w:bCs/>
                <w:sz w:val="20"/>
                <w:szCs w:val="20"/>
              </w:rPr>
              <w:t>Max. 10 RPM (10 – 24 VDC). Speed is fully adjustable</w:t>
            </w:r>
            <w:r w:rsidRPr="0081477A">
              <w:rPr>
                <w:bCs/>
                <w:sz w:val="20"/>
                <w:szCs w:val="20"/>
              </w:rPr>
              <w:br/>
              <w:t>by adjusting the voltage</w:t>
            </w:r>
          </w:p>
        </w:tc>
      </w:tr>
      <w:tr w:rsidR="00686704" w:rsidTr="0081477A">
        <w:trPr>
          <w:trHeight w:val="304"/>
        </w:trPr>
        <w:tc>
          <w:tcPr>
            <w:tcW w:w="1908" w:type="dxa"/>
            <w:gridSpan w:val="2"/>
            <w:shd w:val="pct20" w:color="000000" w:fill="FFFFFF"/>
          </w:tcPr>
          <w:p w:rsidR="00686704" w:rsidRPr="0081477A" w:rsidRDefault="00686704" w:rsidP="006F407C">
            <w:pPr>
              <w:rPr>
                <w:bCs/>
                <w:sz w:val="20"/>
                <w:szCs w:val="20"/>
              </w:rPr>
            </w:pPr>
            <w:r w:rsidRPr="0081477A">
              <w:rPr>
                <w:bCs/>
                <w:sz w:val="20"/>
                <w:szCs w:val="20"/>
              </w:rPr>
              <w:t>Connector:</w:t>
            </w:r>
          </w:p>
        </w:tc>
        <w:tc>
          <w:tcPr>
            <w:tcW w:w="7839" w:type="dxa"/>
            <w:gridSpan w:val="5"/>
            <w:shd w:val="pct20" w:color="000000" w:fill="FFFFFF"/>
          </w:tcPr>
          <w:p w:rsidR="00686704" w:rsidRPr="0081477A" w:rsidRDefault="00686704" w:rsidP="006F407C">
            <w:pPr>
              <w:rPr>
                <w:bCs/>
                <w:sz w:val="20"/>
                <w:szCs w:val="20"/>
              </w:rPr>
            </w:pPr>
            <w:r w:rsidRPr="0081477A">
              <w:rPr>
                <w:bCs/>
                <w:sz w:val="20"/>
                <w:szCs w:val="20"/>
              </w:rPr>
              <w:t>Subconn MCBH5M</w:t>
            </w:r>
          </w:p>
        </w:tc>
      </w:tr>
      <w:tr w:rsidR="00686704" w:rsidTr="0081477A">
        <w:trPr>
          <w:trHeight w:val="304"/>
        </w:trPr>
        <w:tc>
          <w:tcPr>
            <w:tcW w:w="9747" w:type="dxa"/>
            <w:gridSpan w:val="7"/>
            <w:shd w:val="pct5" w:color="000000" w:fill="FFFFFF"/>
          </w:tcPr>
          <w:p w:rsidR="00686704" w:rsidRPr="0081477A" w:rsidRDefault="00686704" w:rsidP="0081477A">
            <w:pPr>
              <w:jc w:val="center"/>
              <w:rPr>
                <w:b/>
                <w:bCs/>
              </w:rPr>
            </w:pPr>
            <w:r w:rsidRPr="0081477A">
              <w:rPr>
                <w:b/>
                <w:bCs/>
              </w:rPr>
              <w:t>Photo gallery</w:t>
            </w:r>
          </w:p>
        </w:tc>
      </w:tr>
      <w:tr w:rsidR="00686704" w:rsidTr="0081477A">
        <w:trPr>
          <w:trHeight w:val="304"/>
        </w:trPr>
        <w:tc>
          <w:tcPr>
            <w:tcW w:w="3528" w:type="dxa"/>
            <w:gridSpan w:val="4"/>
            <w:shd w:val="pct20" w:color="000000" w:fill="FFFFFF"/>
          </w:tcPr>
          <w:p w:rsidR="00686704" w:rsidRPr="0081477A" w:rsidRDefault="00686704" w:rsidP="0081477A">
            <w:pPr>
              <w:jc w:val="center"/>
              <w:rPr>
                <w:bCs/>
                <w:sz w:val="20"/>
                <w:szCs w:val="20"/>
              </w:rPr>
            </w:pPr>
          </w:p>
          <w:p w:rsidR="00686704" w:rsidRPr="0081477A" w:rsidRDefault="00FA70B1" w:rsidP="008147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pict>
                <v:shape id="_x0000_i1038" type="#_x0000_t75" style="width:141.75pt;height:128.25pt">
                  <v:imagedata r:id="rId22" o:title="11355_6_channels"/>
                </v:shape>
              </w:pict>
            </w:r>
          </w:p>
          <w:p w:rsidR="00686704" w:rsidRPr="0081477A" w:rsidRDefault="00686704" w:rsidP="008147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3"/>
            <w:shd w:val="pct20" w:color="000000" w:fill="FFFFFF"/>
            <w:vAlign w:val="center"/>
          </w:tcPr>
          <w:p w:rsidR="00686704" w:rsidRPr="0081477A" w:rsidRDefault="00686704" w:rsidP="0081477A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81477A">
              <w:rPr>
                <w:bCs/>
                <w:sz w:val="20"/>
                <w:szCs w:val="20"/>
              </w:rPr>
              <w:t>Closed position</w:t>
            </w:r>
          </w:p>
        </w:tc>
      </w:tr>
      <w:tr w:rsidR="00686704" w:rsidTr="0081477A">
        <w:trPr>
          <w:trHeight w:val="304"/>
        </w:trPr>
        <w:tc>
          <w:tcPr>
            <w:tcW w:w="3528" w:type="dxa"/>
            <w:gridSpan w:val="4"/>
            <w:shd w:val="pct5" w:color="000000" w:fill="FFFFFF"/>
          </w:tcPr>
          <w:p w:rsidR="00686704" w:rsidRPr="0081477A" w:rsidRDefault="00686704" w:rsidP="0081477A">
            <w:pPr>
              <w:jc w:val="center"/>
              <w:rPr>
                <w:bCs/>
                <w:sz w:val="20"/>
                <w:szCs w:val="20"/>
              </w:rPr>
            </w:pPr>
          </w:p>
          <w:p w:rsidR="00686704" w:rsidRPr="0081477A" w:rsidRDefault="00FA70B1" w:rsidP="008147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pict>
                <v:shape id="_x0000_i1039" type="#_x0000_t75" style="width:141.75pt;height:187.5pt">
                  <v:imagedata r:id="rId23" o:title="11355_6_channels_details"/>
                </v:shape>
              </w:pict>
            </w:r>
          </w:p>
          <w:p w:rsidR="00686704" w:rsidRPr="0081477A" w:rsidRDefault="00686704" w:rsidP="008147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19" w:type="dxa"/>
            <w:gridSpan w:val="3"/>
            <w:shd w:val="pct5" w:color="000000" w:fill="FFFFFF"/>
            <w:vAlign w:val="center"/>
          </w:tcPr>
          <w:p w:rsidR="00686704" w:rsidRPr="0081477A" w:rsidRDefault="00686704" w:rsidP="0081477A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81477A">
              <w:rPr>
                <w:bCs/>
                <w:sz w:val="20"/>
                <w:szCs w:val="20"/>
              </w:rPr>
              <w:t xml:space="preserve">Each channel can be opened individually </w:t>
            </w:r>
          </w:p>
        </w:tc>
      </w:tr>
    </w:tbl>
    <w:p w:rsidR="00686704" w:rsidRDefault="00686704" w:rsidP="00686704">
      <w:pPr>
        <w:jc w:val="center"/>
        <w:rPr>
          <w:bCs/>
          <w:sz w:val="20"/>
          <w:szCs w:val="20"/>
        </w:rPr>
        <w:sectPr w:rsidR="00686704" w:rsidSect="00A95616">
          <w:pgSz w:w="11906" w:h="16838"/>
          <w:pgMar w:top="1440" w:right="1134" w:bottom="1440" w:left="1134" w:header="709" w:footer="709" w:gutter="0"/>
          <w:cols w:space="708"/>
          <w:titlePg/>
          <w:docGrid w:linePitch="360"/>
        </w:sectPr>
      </w:pPr>
    </w:p>
    <w:tbl>
      <w:tblPr>
        <w:tblW w:w="982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6296"/>
      </w:tblGrid>
      <w:tr w:rsidR="00686704" w:rsidTr="0035714D">
        <w:trPr>
          <w:trHeight w:val="304"/>
        </w:trPr>
        <w:tc>
          <w:tcPr>
            <w:tcW w:w="3528" w:type="dxa"/>
            <w:shd w:val="pct20" w:color="000000" w:fill="FFFFFF"/>
            <w:vAlign w:val="center"/>
          </w:tcPr>
          <w:p w:rsidR="00686704" w:rsidRPr="00835254" w:rsidRDefault="00686704" w:rsidP="00686704">
            <w:pPr>
              <w:jc w:val="center"/>
              <w:rPr>
                <w:bCs/>
                <w:sz w:val="20"/>
                <w:szCs w:val="20"/>
              </w:rPr>
            </w:pPr>
          </w:p>
          <w:p w:rsidR="00686704" w:rsidRPr="00835254" w:rsidRDefault="00FA70B1" w:rsidP="006867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pict>
                <v:shape id="_x0000_i1040" type="#_x0000_t75" style="width:141.75pt;height:90.75pt">
                  <v:imagedata r:id="rId24" o:title="11360_Detail"/>
                </v:shape>
              </w:pict>
            </w:r>
          </w:p>
          <w:p w:rsidR="00686704" w:rsidRPr="00835254" w:rsidRDefault="00686704" w:rsidP="006867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96" w:type="dxa"/>
            <w:shd w:val="pct20" w:color="000000" w:fill="FFFFFF"/>
            <w:vAlign w:val="center"/>
          </w:tcPr>
          <w:p w:rsidR="00686704" w:rsidRPr="00835254" w:rsidRDefault="00686704" w:rsidP="0035714D">
            <w:pPr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835254">
              <w:rPr>
                <w:bCs/>
                <w:sz w:val="20"/>
                <w:szCs w:val="20"/>
              </w:rPr>
              <w:t>The pressure compensation</w:t>
            </w:r>
          </w:p>
          <w:p w:rsidR="00686704" w:rsidRPr="00835254" w:rsidRDefault="00686704" w:rsidP="0035714D">
            <w:pPr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835254">
              <w:rPr>
                <w:bCs/>
                <w:sz w:val="20"/>
                <w:szCs w:val="20"/>
              </w:rPr>
              <w:t>Subconn connector MCBH5M</w:t>
            </w:r>
          </w:p>
        </w:tc>
      </w:tr>
      <w:tr w:rsidR="00686704" w:rsidTr="0035714D">
        <w:trPr>
          <w:trHeight w:val="304"/>
        </w:trPr>
        <w:tc>
          <w:tcPr>
            <w:tcW w:w="3528" w:type="dxa"/>
            <w:shd w:val="pct5" w:color="000000" w:fill="FFFFFF"/>
            <w:vAlign w:val="center"/>
          </w:tcPr>
          <w:p w:rsidR="00686704" w:rsidRPr="00835254" w:rsidRDefault="00686704" w:rsidP="00686704">
            <w:pPr>
              <w:jc w:val="center"/>
              <w:rPr>
                <w:bCs/>
                <w:sz w:val="20"/>
                <w:szCs w:val="20"/>
              </w:rPr>
            </w:pPr>
          </w:p>
          <w:p w:rsidR="00686704" w:rsidRPr="00835254" w:rsidRDefault="00FA70B1" w:rsidP="006867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pict>
                <v:shape id="_x0000_i1041" type="#_x0000_t75" style="width:141.75pt;height:123pt">
                  <v:imagedata r:id="rId25" o:title="Detail"/>
                </v:shape>
              </w:pict>
            </w:r>
          </w:p>
          <w:p w:rsidR="00686704" w:rsidRPr="00835254" w:rsidRDefault="00686704" w:rsidP="006867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96" w:type="dxa"/>
            <w:shd w:val="pct5" w:color="000000" w:fill="FFFFFF"/>
            <w:vAlign w:val="center"/>
          </w:tcPr>
          <w:p w:rsidR="00686704" w:rsidRPr="00835254" w:rsidRDefault="00686704" w:rsidP="0035714D">
            <w:pPr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835254">
              <w:rPr>
                <w:bCs/>
                <w:sz w:val="20"/>
                <w:szCs w:val="20"/>
              </w:rPr>
              <w:t>Connection between motor and the first module</w:t>
            </w:r>
          </w:p>
        </w:tc>
      </w:tr>
      <w:tr w:rsidR="00686704" w:rsidTr="0035714D">
        <w:trPr>
          <w:trHeight w:val="304"/>
        </w:trPr>
        <w:tc>
          <w:tcPr>
            <w:tcW w:w="3528" w:type="dxa"/>
            <w:shd w:val="pct20" w:color="000000" w:fill="FFFFFF"/>
            <w:vAlign w:val="center"/>
          </w:tcPr>
          <w:p w:rsidR="00686704" w:rsidRPr="00835254" w:rsidRDefault="00686704" w:rsidP="00686704">
            <w:pPr>
              <w:jc w:val="center"/>
              <w:rPr>
                <w:bCs/>
                <w:sz w:val="20"/>
                <w:szCs w:val="20"/>
              </w:rPr>
            </w:pPr>
          </w:p>
          <w:p w:rsidR="00686704" w:rsidRPr="00835254" w:rsidRDefault="00FA70B1" w:rsidP="006867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pict>
                <v:shape id="_x0000_i1042" type="#_x0000_t75" style="width:141.75pt;height:47.25pt">
                  <v:imagedata r:id="rId14" o:title="DSC_5004a"/>
                </v:shape>
              </w:pict>
            </w:r>
          </w:p>
          <w:p w:rsidR="00686704" w:rsidRPr="00835254" w:rsidRDefault="00686704" w:rsidP="006867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96" w:type="dxa"/>
            <w:shd w:val="pct20" w:color="000000" w:fill="FFFFFF"/>
            <w:vAlign w:val="center"/>
          </w:tcPr>
          <w:p w:rsidR="00686704" w:rsidRPr="00835254" w:rsidRDefault="00686704" w:rsidP="0035714D">
            <w:pPr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835254">
              <w:rPr>
                <w:bCs/>
                <w:sz w:val="20"/>
                <w:szCs w:val="20"/>
              </w:rPr>
              <w:t>Bottom frame with support for 6, 12 or 18 channels</w:t>
            </w:r>
          </w:p>
          <w:p w:rsidR="00686704" w:rsidRPr="00835254" w:rsidRDefault="00686704" w:rsidP="0035714D">
            <w:pPr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835254">
              <w:rPr>
                <w:bCs/>
                <w:sz w:val="20"/>
                <w:szCs w:val="20"/>
              </w:rPr>
              <w:t>AISI 316 stainless steel</w:t>
            </w:r>
          </w:p>
          <w:p w:rsidR="00686704" w:rsidRPr="00835254" w:rsidRDefault="00686704" w:rsidP="0035714D">
            <w:pPr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835254">
              <w:rPr>
                <w:bCs/>
                <w:sz w:val="20"/>
                <w:szCs w:val="20"/>
              </w:rPr>
              <w:t>Shown with a 12 channel pump</w:t>
            </w:r>
          </w:p>
          <w:p w:rsidR="00686704" w:rsidRPr="00835254" w:rsidRDefault="00686704" w:rsidP="0035714D">
            <w:pPr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835254">
              <w:rPr>
                <w:bCs/>
                <w:sz w:val="20"/>
                <w:szCs w:val="20"/>
              </w:rPr>
              <w:t>Dimensions: L x W x H: 930 x 220 x 26 mm</w:t>
            </w:r>
          </w:p>
        </w:tc>
      </w:tr>
    </w:tbl>
    <w:p w:rsidR="008E73AD" w:rsidRDefault="008E73AD"/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491"/>
        <w:gridCol w:w="4333"/>
      </w:tblGrid>
      <w:tr w:rsidR="00734FAE">
        <w:trPr>
          <w:cantSplit/>
          <w:trHeight w:val="304"/>
        </w:trPr>
        <w:tc>
          <w:tcPr>
            <w:tcW w:w="9824" w:type="dxa"/>
            <w:gridSpan w:val="2"/>
            <w:shd w:val="pct20" w:color="000000" w:fill="FFFFFF"/>
          </w:tcPr>
          <w:p w:rsidR="00734FAE" w:rsidRDefault="00734F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Shipment instructions</w:t>
            </w:r>
          </w:p>
        </w:tc>
      </w:tr>
      <w:tr w:rsidR="00734FAE">
        <w:trPr>
          <w:cantSplit/>
          <w:trHeight w:val="304"/>
        </w:trPr>
        <w:tc>
          <w:tcPr>
            <w:tcW w:w="9824" w:type="dxa"/>
            <w:gridSpan w:val="2"/>
            <w:shd w:val="pct5" w:color="000000" w:fill="FFFFFF"/>
          </w:tcPr>
          <w:p w:rsidR="00734FAE" w:rsidRPr="00242936" w:rsidRDefault="00734FAE">
            <w:pPr>
              <w:rPr>
                <w:sz w:val="20"/>
                <w:szCs w:val="20"/>
              </w:rPr>
            </w:pPr>
            <w:r w:rsidRPr="00242936">
              <w:rPr>
                <w:sz w:val="20"/>
                <w:szCs w:val="20"/>
              </w:rPr>
              <w:t xml:space="preserve">The following instructions are only intended as a quick guide for you if you wish to estimate the shipping costs. </w:t>
            </w:r>
          </w:p>
          <w:p w:rsidR="00734FAE" w:rsidRPr="00242936" w:rsidRDefault="00734FAE">
            <w:pPr>
              <w:rPr>
                <w:sz w:val="20"/>
                <w:szCs w:val="20"/>
              </w:rPr>
            </w:pPr>
          </w:p>
          <w:p w:rsidR="00734FAE" w:rsidRPr="00242936" w:rsidRDefault="00734FAE">
            <w:pPr>
              <w:rPr>
                <w:sz w:val="20"/>
                <w:szCs w:val="20"/>
              </w:rPr>
            </w:pPr>
            <w:r w:rsidRPr="00242936">
              <w:rPr>
                <w:sz w:val="20"/>
                <w:szCs w:val="20"/>
              </w:rPr>
              <w:t>Price does not include package, freight, insurance and delivery costs. Upon ordering, we will be pleased to quote CIP delivery to your place.</w:t>
            </w:r>
          </w:p>
        </w:tc>
      </w:tr>
      <w:tr w:rsidR="00734FAE" w:rsidRPr="00FA70B1">
        <w:trPr>
          <w:cantSplit/>
          <w:trHeight w:val="304"/>
        </w:trPr>
        <w:tc>
          <w:tcPr>
            <w:tcW w:w="5491" w:type="dxa"/>
            <w:shd w:val="pct20" w:color="000000" w:fill="FFFFFF"/>
          </w:tcPr>
          <w:p w:rsidR="00734FAE" w:rsidRPr="00242936" w:rsidRDefault="00734FAE">
            <w:pPr>
              <w:rPr>
                <w:sz w:val="20"/>
                <w:szCs w:val="20"/>
                <w:lang w:val="da-DK"/>
              </w:rPr>
            </w:pPr>
            <w:r w:rsidRPr="00242936">
              <w:rPr>
                <w:sz w:val="20"/>
                <w:szCs w:val="20"/>
                <w:lang w:val="da-DK"/>
              </w:rPr>
              <w:t>Pallet, L x B x H,</w:t>
            </w:r>
          </w:p>
        </w:tc>
        <w:tc>
          <w:tcPr>
            <w:tcW w:w="4333" w:type="dxa"/>
            <w:shd w:val="pct20" w:color="000000" w:fill="FFFFFF"/>
          </w:tcPr>
          <w:p w:rsidR="00734FAE" w:rsidRPr="00242936" w:rsidRDefault="00734FAE">
            <w:pPr>
              <w:rPr>
                <w:sz w:val="20"/>
                <w:szCs w:val="20"/>
                <w:lang w:val="da-DK"/>
              </w:rPr>
            </w:pPr>
          </w:p>
        </w:tc>
      </w:tr>
      <w:tr w:rsidR="00734FAE" w:rsidRPr="00FA70B1">
        <w:trPr>
          <w:cantSplit/>
          <w:trHeight w:val="304"/>
        </w:trPr>
        <w:tc>
          <w:tcPr>
            <w:tcW w:w="5491" w:type="dxa"/>
            <w:shd w:val="pct5" w:color="000000" w:fill="FFFFFF"/>
          </w:tcPr>
          <w:p w:rsidR="00734FAE" w:rsidRPr="00242936" w:rsidRDefault="00734FAE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4333" w:type="dxa"/>
            <w:shd w:val="pct5" w:color="000000" w:fill="FFFFFF"/>
          </w:tcPr>
          <w:p w:rsidR="00734FAE" w:rsidRPr="00242936" w:rsidRDefault="00734FAE">
            <w:pPr>
              <w:rPr>
                <w:sz w:val="20"/>
                <w:szCs w:val="20"/>
                <w:lang w:val="da-DK"/>
              </w:rPr>
            </w:pPr>
          </w:p>
        </w:tc>
      </w:tr>
      <w:tr w:rsidR="00734FAE">
        <w:trPr>
          <w:cantSplit/>
          <w:trHeight w:val="304"/>
        </w:trPr>
        <w:tc>
          <w:tcPr>
            <w:tcW w:w="5491" w:type="dxa"/>
            <w:shd w:val="pct20" w:color="000000" w:fill="FFFFFF"/>
          </w:tcPr>
          <w:p w:rsidR="000A18EF" w:rsidRDefault="00734FAE">
            <w:pPr>
              <w:rPr>
                <w:b/>
                <w:bCs/>
                <w:sz w:val="20"/>
                <w:szCs w:val="20"/>
              </w:rPr>
            </w:pPr>
            <w:r w:rsidRPr="00242936">
              <w:rPr>
                <w:b/>
                <w:bCs/>
                <w:sz w:val="20"/>
                <w:szCs w:val="20"/>
              </w:rPr>
              <w:t xml:space="preserve">All prices are ex. VAT and valid </w:t>
            </w:r>
            <w:r w:rsidR="00707275">
              <w:rPr>
                <w:b/>
                <w:bCs/>
                <w:sz w:val="20"/>
                <w:szCs w:val="20"/>
              </w:rPr>
              <w:t>until</w:t>
            </w:r>
            <w:r w:rsidRPr="00242936">
              <w:rPr>
                <w:b/>
                <w:bCs/>
                <w:sz w:val="20"/>
                <w:szCs w:val="20"/>
              </w:rPr>
              <w:t xml:space="preserve"> </w:t>
            </w:r>
          </w:p>
          <w:p w:rsidR="00734FAE" w:rsidRPr="00242936" w:rsidRDefault="00734FAE" w:rsidP="007011D0">
            <w:pPr>
              <w:rPr>
                <w:b/>
                <w:bCs/>
                <w:sz w:val="20"/>
                <w:szCs w:val="20"/>
              </w:rPr>
            </w:pPr>
            <w:r w:rsidRPr="00242936">
              <w:rPr>
                <w:b/>
                <w:bCs/>
                <w:sz w:val="20"/>
                <w:szCs w:val="20"/>
              </w:rPr>
              <w:t>December 31</w:t>
            </w:r>
            <w:r w:rsidR="000A18EF">
              <w:rPr>
                <w:b/>
                <w:bCs/>
                <w:sz w:val="20"/>
                <w:szCs w:val="20"/>
              </w:rPr>
              <w:t xml:space="preserve">, </w:t>
            </w:r>
            <w:r w:rsidR="000C359C">
              <w:rPr>
                <w:b/>
                <w:bCs/>
                <w:sz w:val="20"/>
                <w:szCs w:val="20"/>
              </w:rPr>
              <w:t>20</w:t>
            </w:r>
            <w:r w:rsidR="00304A2A">
              <w:rPr>
                <w:b/>
                <w:bCs/>
                <w:sz w:val="20"/>
                <w:szCs w:val="20"/>
              </w:rPr>
              <w:t>1</w:t>
            </w:r>
            <w:r w:rsidR="006641D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33" w:type="dxa"/>
            <w:shd w:val="pct20" w:color="000000" w:fill="FFFFFF"/>
          </w:tcPr>
          <w:p w:rsidR="00734FAE" w:rsidRPr="00242936" w:rsidRDefault="00734FAE" w:rsidP="00FA70B1">
            <w:pPr>
              <w:rPr>
                <w:sz w:val="20"/>
                <w:szCs w:val="20"/>
              </w:rPr>
            </w:pPr>
            <w:r w:rsidRPr="00242936">
              <w:rPr>
                <w:sz w:val="20"/>
                <w:szCs w:val="20"/>
              </w:rPr>
              <w:t>Rev.</w:t>
            </w:r>
            <w:r w:rsidR="00E35404">
              <w:rPr>
                <w:sz w:val="20"/>
                <w:szCs w:val="20"/>
              </w:rPr>
              <w:t xml:space="preserve">: </w:t>
            </w:r>
            <w:r w:rsidR="00FA70B1">
              <w:rPr>
                <w:sz w:val="20"/>
                <w:szCs w:val="20"/>
              </w:rPr>
              <w:t>March 30</w:t>
            </w:r>
            <w:bookmarkStart w:id="2" w:name="_GoBack"/>
            <w:bookmarkEnd w:id="2"/>
            <w:r w:rsidR="00C871E3">
              <w:rPr>
                <w:sz w:val="20"/>
                <w:szCs w:val="20"/>
              </w:rPr>
              <w:t>, 2017</w:t>
            </w:r>
            <w:r w:rsidRPr="00242936">
              <w:rPr>
                <w:sz w:val="20"/>
                <w:szCs w:val="20"/>
              </w:rPr>
              <w:t xml:space="preserve"> - lkj</w:t>
            </w:r>
          </w:p>
        </w:tc>
      </w:tr>
      <w:tr w:rsidR="00734FAE">
        <w:trPr>
          <w:cantSplit/>
          <w:trHeight w:val="304"/>
        </w:trPr>
        <w:tc>
          <w:tcPr>
            <w:tcW w:w="9824" w:type="dxa"/>
            <w:gridSpan w:val="2"/>
            <w:shd w:val="pct20" w:color="000000" w:fill="FFFFFF"/>
          </w:tcPr>
          <w:p w:rsidR="00734FAE" w:rsidRPr="00242936" w:rsidRDefault="00734FAE">
            <w:pPr>
              <w:rPr>
                <w:sz w:val="20"/>
                <w:szCs w:val="20"/>
              </w:rPr>
            </w:pPr>
          </w:p>
          <w:p w:rsidR="00734FAE" w:rsidRPr="00242936" w:rsidRDefault="00734FAE">
            <w:pPr>
              <w:rPr>
                <w:sz w:val="20"/>
                <w:szCs w:val="20"/>
              </w:rPr>
            </w:pPr>
            <w:r w:rsidRPr="00242936">
              <w:rPr>
                <w:sz w:val="20"/>
                <w:szCs w:val="20"/>
              </w:rPr>
              <w:t xml:space="preserve">Subject to change in prices, specifications, </w:t>
            </w:r>
            <w:r w:rsidR="008B3AC4">
              <w:rPr>
                <w:sz w:val="20"/>
                <w:szCs w:val="20"/>
              </w:rPr>
              <w:t>dimensions</w:t>
            </w:r>
            <w:r w:rsidRPr="00242936">
              <w:rPr>
                <w:sz w:val="20"/>
                <w:szCs w:val="20"/>
              </w:rPr>
              <w:t xml:space="preserve"> and weights for all products. Any change can be made without previous warning.</w:t>
            </w:r>
          </w:p>
          <w:p w:rsidR="00734FAE" w:rsidRPr="00242936" w:rsidRDefault="00734FAE">
            <w:pPr>
              <w:rPr>
                <w:sz w:val="20"/>
                <w:szCs w:val="20"/>
              </w:rPr>
            </w:pPr>
            <w:r w:rsidRPr="00242936">
              <w:rPr>
                <w:sz w:val="20"/>
                <w:szCs w:val="20"/>
              </w:rPr>
              <w:t>Subject to any mistake, mistyping, misprints or any error occurred in all written material, caused by any software/hardware, virus, transmitting files via internet/copying of files or errors on any type of media.</w:t>
            </w:r>
          </w:p>
          <w:p w:rsidR="00734FAE" w:rsidRPr="00242936" w:rsidRDefault="00734FAE">
            <w:pPr>
              <w:rPr>
                <w:sz w:val="20"/>
                <w:szCs w:val="20"/>
              </w:rPr>
            </w:pPr>
          </w:p>
        </w:tc>
      </w:tr>
    </w:tbl>
    <w:p w:rsidR="000C7549" w:rsidRDefault="000C7549"/>
    <w:p w:rsidR="000C7549" w:rsidRDefault="000C7549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686704" w:rsidRDefault="00686704"/>
    <w:p w:rsidR="0035714D" w:rsidRDefault="0035714D"/>
    <w:p w:rsidR="00686704" w:rsidRDefault="00686704"/>
    <w:p w:rsidR="00686704" w:rsidRDefault="00686704"/>
    <w:p w:rsidR="00686704" w:rsidRDefault="00686704"/>
    <w:p w:rsidR="00686704" w:rsidRDefault="00686704"/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824"/>
      </w:tblGrid>
      <w:tr w:rsidR="00734FAE" w:rsidRPr="006F407C">
        <w:trPr>
          <w:cantSplit/>
          <w:trHeight w:val="304"/>
        </w:trPr>
        <w:tc>
          <w:tcPr>
            <w:tcW w:w="9824" w:type="dxa"/>
            <w:shd w:val="pct5" w:color="000000" w:fill="FFFFFF"/>
          </w:tcPr>
          <w:p w:rsidR="00734FAE" w:rsidRDefault="00734FAE">
            <w:pPr>
              <w:jc w:val="center"/>
              <w:rPr>
                <w:color w:val="0000FF"/>
              </w:rPr>
            </w:pPr>
            <w:r>
              <w:rPr>
                <w:rFonts w:ascii="Arial Black" w:hAnsi="Arial Black"/>
                <w:color w:val="0000FF"/>
                <w:sz w:val="72"/>
              </w:rPr>
              <w:t>KC</w:t>
            </w:r>
            <w:r>
              <w:rPr>
                <w:color w:val="0000FF"/>
                <w:sz w:val="72"/>
              </w:rPr>
              <w:t xml:space="preserve"> </w:t>
            </w:r>
            <w:r>
              <w:rPr>
                <w:rFonts w:ascii="Arial Black" w:hAnsi="Arial Black"/>
                <w:color w:val="0000FF"/>
                <w:sz w:val="28"/>
              </w:rPr>
              <w:t>Denmark</w:t>
            </w:r>
            <w:r w:rsidR="00E92FB7">
              <w:rPr>
                <w:rFonts w:ascii="Arial Black" w:hAnsi="Arial Black"/>
                <w:color w:val="0000FF"/>
                <w:sz w:val="28"/>
              </w:rPr>
              <w:t xml:space="preserve"> A/S</w:t>
            </w:r>
          </w:p>
          <w:p w:rsidR="00734FAE" w:rsidRDefault="00734F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Research Equipment</w:t>
            </w:r>
          </w:p>
          <w:p w:rsidR="00734FAE" w:rsidRDefault="00734F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Limnology </w:t>
            </w:r>
            <w:r>
              <w:rPr>
                <w:rFonts w:ascii="Wingdings" w:hAnsi="Wingdings"/>
                <w:color w:val="0000FF"/>
                <w:sz w:val="20"/>
              </w:rPr>
              <w:t></w:t>
            </w:r>
            <w:r>
              <w:rPr>
                <w:sz w:val="28"/>
              </w:rPr>
              <w:t xml:space="preserve"> Oceanography </w:t>
            </w:r>
            <w:r>
              <w:rPr>
                <w:rFonts w:ascii="Wingdings" w:hAnsi="Wingdings"/>
                <w:color w:val="0000FF"/>
                <w:sz w:val="20"/>
              </w:rPr>
              <w:t></w:t>
            </w:r>
            <w:r>
              <w:rPr>
                <w:sz w:val="28"/>
              </w:rPr>
              <w:t xml:space="preserve"> Hydrobiology</w:t>
            </w:r>
          </w:p>
          <w:p w:rsidR="00734FAE" w:rsidRDefault="00734FAE">
            <w:pPr>
              <w:jc w:val="center"/>
              <w:rPr>
                <w:sz w:val="28"/>
              </w:rPr>
            </w:pPr>
          </w:p>
          <w:p w:rsidR="00734FAE" w:rsidRDefault="00734FAE">
            <w:pPr>
              <w:jc w:val="center"/>
            </w:pPr>
            <w:r>
              <w:rPr>
                <w:sz w:val="20"/>
              </w:rPr>
              <w:t>E-mail</w:t>
            </w:r>
            <w:r>
              <w:rPr>
                <w:color w:val="0000FF"/>
                <w:sz w:val="20"/>
              </w:rPr>
              <w:t xml:space="preserve">: </w:t>
            </w:r>
            <w:hyperlink r:id="rId26" w:history="1">
              <w:r>
                <w:rPr>
                  <w:rStyle w:val="Hyperlink"/>
                </w:rPr>
                <w:t>kc@kc-denmark.dk</w:t>
              </w:r>
            </w:hyperlink>
            <w:r>
              <w:rPr>
                <w:sz w:val="20"/>
              </w:rPr>
              <w:t xml:space="preserve"> website</w:t>
            </w:r>
            <w:r>
              <w:rPr>
                <w:color w:val="0000FF"/>
                <w:sz w:val="20"/>
              </w:rPr>
              <w:t xml:space="preserve">: </w:t>
            </w:r>
            <w:hyperlink r:id="rId27" w:history="1">
              <w:r>
                <w:rPr>
                  <w:rStyle w:val="Hyperlink"/>
                </w:rPr>
                <w:t>http://www.kc-denmark.dk/</w:t>
              </w:r>
            </w:hyperlink>
          </w:p>
          <w:p w:rsidR="00734FAE" w:rsidRDefault="00734FAE">
            <w:pPr>
              <w:jc w:val="center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Holmbladsvej 1</w:t>
            </w:r>
            <w:r w:rsidR="007011D0">
              <w:rPr>
                <w:sz w:val="18"/>
                <w:lang w:val="da-DK"/>
              </w:rPr>
              <w:t>7-1</w:t>
            </w:r>
            <w:r>
              <w:rPr>
                <w:sz w:val="18"/>
                <w:lang w:val="da-DK"/>
              </w:rPr>
              <w:t>9</w:t>
            </w:r>
            <w:r w:rsidR="007011D0">
              <w:rPr>
                <w:sz w:val="18"/>
                <w:lang w:val="da-DK"/>
              </w:rPr>
              <w:t xml:space="preserve">, </w:t>
            </w:r>
            <w:r>
              <w:rPr>
                <w:sz w:val="18"/>
                <w:lang w:val="da-DK"/>
              </w:rPr>
              <w:t>DK</w:t>
            </w:r>
            <w:r w:rsidR="007011D0">
              <w:rPr>
                <w:sz w:val="18"/>
                <w:lang w:val="da-DK"/>
              </w:rPr>
              <w:t xml:space="preserve"> </w:t>
            </w:r>
            <w:r>
              <w:rPr>
                <w:sz w:val="18"/>
                <w:lang w:val="da-DK"/>
              </w:rPr>
              <w:t>8600 Silkeborg</w:t>
            </w:r>
            <w:r w:rsidR="007011D0">
              <w:rPr>
                <w:sz w:val="18"/>
                <w:lang w:val="da-DK"/>
              </w:rPr>
              <w:t xml:space="preserve">, </w:t>
            </w:r>
            <w:r>
              <w:rPr>
                <w:sz w:val="18"/>
                <w:lang w:val="da-DK"/>
              </w:rPr>
              <w:t>Denmark</w:t>
            </w:r>
            <w:r w:rsidR="007011D0">
              <w:rPr>
                <w:sz w:val="18"/>
                <w:lang w:val="da-DK"/>
              </w:rPr>
              <w:t xml:space="preserve">. </w:t>
            </w:r>
            <w:r w:rsidR="00FA70B1">
              <w:rPr>
                <w:sz w:val="18"/>
                <w:lang w:val="da-DK"/>
              </w:rPr>
              <w:t>Tel. +45 86 82 83 47.</w:t>
            </w:r>
          </w:p>
          <w:p w:rsidR="006F407C" w:rsidRDefault="00734FAE" w:rsidP="007011D0">
            <w:pPr>
              <w:jc w:val="center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Bank: Sydbank</w:t>
            </w:r>
            <w:r w:rsidR="006F407C">
              <w:rPr>
                <w:sz w:val="16"/>
                <w:lang w:val="da-DK"/>
              </w:rPr>
              <w:t>. SWIFT</w:t>
            </w:r>
            <w:r w:rsidR="007011D0">
              <w:rPr>
                <w:sz w:val="16"/>
                <w:lang w:val="da-DK"/>
              </w:rPr>
              <w:t>:</w:t>
            </w:r>
            <w:r>
              <w:rPr>
                <w:sz w:val="16"/>
                <w:lang w:val="da-DK"/>
              </w:rPr>
              <w:t xml:space="preserve"> </w:t>
            </w:r>
            <w:r w:rsidRPr="007011D0">
              <w:rPr>
                <w:sz w:val="16"/>
                <w:lang w:val="da-DK"/>
              </w:rPr>
              <w:t xml:space="preserve">SYBKDK22 IBAN DK5070460000104832 </w:t>
            </w:r>
          </w:p>
          <w:p w:rsidR="00734FAE" w:rsidRPr="006F407C" w:rsidRDefault="00E92FB7" w:rsidP="007011D0">
            <w:pPr>
              <w:jc w:val="center"/>
              <w:rPr>
                <w:sz w:val="16"/>
                <w:lang w:val="da-DK"/>
              </w:rPr>
            </w:pPr>
            <w:r w:rsidRPr="007011D0">
              <w:rPr>
                <w:sz w:val="16"/>
                <w:lang w:val="da-DK"/>
              </w:rPr>
              <w:t>VAT</w:t>
            </w:r>
            <w:r w:rsidR="00734FAE" w:rsidRPr="007011D0">
              <w:rPr>
                <w:sz w:val="16"/>
                <w:lang w:val="da-DK"/>
              </w:rPr>
              <w:t xml:space="preserve"> no. </w:t>
            </w:r>
            <w:r w:rsidR="00734FAE" w:rsidRPr="006F407C">
              <w:rPr>
                <w:sz w:val="16"/>
                <w:lang w:val="da-DK"/>
              </w:rPr>
              <w:t xml:space="preserve">DK </w:t>
            </w:r>
            <w:r w:rsidRPr="006F407C">
              <w:rPr>
                <w:sz w:val="16"/>
                <w:lang w:val="da-DK"/>
              </w:rPr>
              <w:t>29 61 96 62</w:t>
            </w:r>
          </w:p>
        </w:tc>
      </w:tr>
    </w:tbl>
    <w:p w:rsidR="002C7B24" w:rsidRPr="006F407C" w:rsidRDefault="002C7B24">
      <w:pPr>
        <w:rPr>
          <w:lang w:val="da-DK"/>
        </w:rPr>
      </w:pPr>
    </w:p>
    <w:p w:rsidR="002C7B24" w:rsidRPr="006F407C" w:rsidRDefault="002C7B24">
      <w:pPr>
        <w:rPr>
          <w:lang w:val="da-DK"/>
        </w:rPr>
      </w:pPr>
    </w:p>
    <w:sectPr w:rsidR="002C7B24" w:rsidRPr="006F407C" w:rsidSect="00A95616"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27" w:rsidRDefault="00DD6127">
      <w:r>
        <w:separator/>
      </w:r>
    </w:p>
  </w:endnote>
  <w:endnote w:type="continuationSeparator" w:id="0">
    <w:p w:rsidR="00DD6127" w:rsidRDefault="00DD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BF" w:rsidRDefault="00712ABF" w:rsidP="00226C1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12ABF" w:rsidRDefault="00712ABF" w:rsidP="00226C1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BF" w:rsidRDefault="00712ABF" w:rsidP="00226C1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A70B1">
      <w:rPr>
        <w:rStyle w:val="Sidetal"/>
        <w:noProof/>
      </w:rPr>
      <w:t>3</w:t>
    </w:r>
    <w:r>
      <w:rPr>
        <w:rStyle w:val="Sidetal"/>
      </w:rPr>
      <w:fldChar w:fldCharType="end"/>
    </w:r>
  </w:p>
  <w:p w:rsidR="00712ABF" w:rsidRDefault="00712ABF" w:rsidP="00226C10">
    <w:pPr>
      <w:pStyle w:val="Sidefod"/>
      <w:ind w:right="360"/>
    </w:pPr>
    <w:r w:rsidRPr="008D2675">
      <w:fldChar w:fldCharType="begin"/>
    </w:r>
    <w:r w:rsidRPr="008D2675">
      <w:instrText xml:space="preserve"> FILENAME </w:instrText>
    </w:r>
    <w:r w:rsidRPr="008D2675">
      <w:fldChar w:fldCharType="separate"/>
    </w:r>
    <w:r w:rsidR="00FA70B1">
      <w:rPr>
        <w:noProof/>
      </w:rPr>
      <w:t>11.350 - Peristaltic pump - 6 and 12 channels</w:t>
    </w:r>
    <w:r w:rsidRPr="008D267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27" w:rsidRDefault="00DD6127">
      <w:r>
        <w:separator/>
      </w:r>
    </w:p>
  </w:footnote>
  <w:footnote w:type="continuationSeparator" w:id="0">
    <w:p w:rsidR="00DD6127" w:rsidRDefault="00DD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361"/>
    <w:multiLevelType w:val="hybridMultilevel"/>
    <w:tmpl w:val="D286D9D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827"/>
    <w:multiLevelType w:val="hybridMultilevel"/>
    <w:tmpl w:val="5338013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A66F4"/>
    <w:multiLevelType w:val="hybridMultilevel"/>
    <w:tmpl w:val="FB9C4B5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1B0"/>
    <w:multiLevelType w:val="hybridMultilevel"/>
    <w:tmpl w:val="963C2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42C7"/>
    <w:multiLevelType w:val="hybridMultilevel"/>
    <w:tmpl w:val="30BE2E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222ED"/>
    <w:multiLevelType w:val="hybridMultilevel"/>
    <w:tmpl w:val="0B9007B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6016D"/>
    <w:multiLevelType w:val="hybridMultilevel"/>
    <w:tmpl w:val="BFBE95E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722FA"/>
    <w:multiLevelType w:val="hybridMultilevel"/>
    <w:tmpl w:val="3020B15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D279F"/>
    <w:multiLevelType w:val="hybridMultilevel"/>
    <w:tmpl w:val="8708C7E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C1A66"/>
    <w:multiLevelType w:val="hybridMultilevel"/>
    <w:tmpl w:val="C8584D6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F95604"/>
    <w:multiLevelType w:val="hybridMultilevel"/>
    <w:tmpl w:val="504A8FA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C91508"/>
    <w:multiLevelType w:val="hybridMultilevel"/>
    <w:tmpl w:val="F17A89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765D"/>
    <w:multiLevelType w:val="hybridMultilevel"/>
    <w:tmpl w:val="521A2FE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B87409"/>
    <w:multiLevelType w:val="hybridMultilevel"/>
    <w:tmpl w:val="925E9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5621B"/>
    <w:multiLevelType w:val="hybridMultilevel"/>
    <w:tmpl w:val="D0F4DC7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483029"/>
    <w:multiLevelType w:val="hybridMultilevel"/>
    <w:tmpl w:val="835282A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B40822"/>
    <w:multiLevelType w:val="hybridMultilevel"/>
    <w:tmpl w:val="549A042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4"/>
  </w:num>
  <w:num w:numId="6">
    <w:abstractNumId w:val="12"/>
  </w:num>
  <w:num w:numId="7">
    <w:abstractNumId w:val="15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16"/>
  </w:num>
  <w:num w:numId="14">
    <w:abstractNumId w:val="1"/>
  </w:num>
  <w:num w:numId="15">
    <w:abstractNumId w:val="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15F"/>
    <w:rsid w:val="00002DB7"/>
    <w:rsid w:val="000277F3"/>
    <w:rsid w:val="00055678"/>
    <w:rsid w:val="00055825"/>
    <w:rsid w:val="0008136B"/>
    <w:rsid w:val="000814F3"/>
    <w:rsid w:val="00096A7A"/>
    <w:rsid w:val="000A18EF"/>
    <w:rsid w:val="000B1EDC"/>
    <w:rsid w:val="000C359C"/>
    <w:rsid w:val="000C7549"/>
    <w:rsid w:val="0013749A"/>
    <w:rsid w:val="00171EFA"/>
    <w:rsid w:val="00173422"/>
    <w:rsid w:val="0018630B"/>
    <w:rsid w:val="00195F9A"/>
    <w:rsid w:val="001A727A"/>
    <w:rsid w:val="001C1025"/>
    <w:rsid w:val="001C2C3B"/>
    <w:rsid w:val="001F6F89"/>
    <w:rsid w:val="0020552F"/>
    <w:rsid w:val="00226C10"/>
    <w:rsid w:val="00242508"/>
    <w:rsid w:val="00242936"/>
    <w:rsid w:val="002755C8"/>
    <w:rsid w:val="002A1BC1"/>
    <w:rsid w:val="002C7B24"/>
    <w:rsid w:val="00304A2A"/>
    <w:rsid w:val="003362FD"/>
    <w:rsid w:val="0035714D"/>
    <w:rsid w:val="003A395D"/>
    <w:rsid w:val="003A6C31"/>
    <w:rsid w:val="003C0A1B"/>
    <w:rsid w:val="003C5CE3"/>
    <w:rsid w:val="00524397"/>
    <w:rsid w:val="005549C1"/>
    <w:rsid w:val="005552EC"/>
    <w:rsid w:val="00591F7B"/>
    <w:rsid w:val="0059618C"/>
    <w:rsid w:val="005A0114"/>
    <w:rsid w:val="00605341"/>
    <w:rsid w:val="00613DBD"/>
    <w:rsid w:val="00626ECD"/>
    <w:rsid w:val="00637D5A"/>
    <w:rsid w:val="0065609D"/>
    <w:rsid w:val="00657C75"/>
    <w:rsid w:val="006641DE"/>
    <w:rsid w:val="00677720"/>
    <w:rsid w:val="00680745"/>
    <w:rsid w:val="00686704"/>
    <w:rsid w:val="0069298E"/>
    <w:rsid w:val="006B343F"/>
    <w:rsid w:val="006F3A7E"/>
    <w:rsid w:val="006F407C"/>
    <w:rsid w:val="006F7D9E"/>
    <w:rsid w:val="007011D0"/>
    <w:rsid w:val="007015FC"/>
    <w:rsid w:val="00707275"/>
    <w:rsid w:val="00712ABF"/>
    <w:rsid w:val="007304CF"/>
    <w:rsid w:val="00734A32"/>
    <w:rsid w:val="00734FAE"/>
    <w:rsid w:val="0075411E"/>
    <w:rsid w:val="007643D9"/>
    <w:rsid w:val="007730ED"/>
    <w:rsid w:val="007C0F80"/>
    <w:rsid w:val="007E6717"/>
    <w:rsid w:val="0081211A"/>
    <w:rsid w:val="0081477A"/>
    <w:rsid w:val="008307C2"/>
    <w:rsid w:val="00835254"/>
    <w:rsid w:val="00856D96"/>
    <w:rsid w:val="008877CE"/>
    <w:rsid w:val="008A2D5E"/>
    <w:rsid w:val="008A39C6"/>
    <w:rsid w:val="008B3AC4"/>
    <w:rsid w:val="008C6828"/>
    <w:rsid w:val="008E6538"/>
    <w:rsid w:val="008E73AD"/>
    <w:rsid w:val="00967536"/>
    <w:rsid w:val="00971FD6"/>
    <w:rsid w:val="009958FF"/>
    <w:rsid w:val="009B595E"/>
    <w:rsid w:val="00A14665"/>
    <w:rsid w:val="00A2423C"/>
    <w:rsid w:val="00A4296E"/>
    <w:rsid w:val="00A5593C"/>
    <w:rsid w:val="00A925A3"/>
    <w:rsid w:val="00A95616"/>
    <w:rsid w:val="00AA71BC"/>
    <w:rsid w:val="00AB3C09"/>
    <w:rsid w:val="00AE699E"/>
    <w:rsid w:val="00B03210"/>
    <w:rsid w:val="00B069B0"/>
    <w:rsid w:val="00B1006D"/>
    <w:rsid w:val="00B50EE0"/>
    <w:rsid w:val="00B55C9D"/>
    <w:rsid w:val="00BC2C77"/>
    <w:rsid w:val="00BD5F19"/>
    <w:rsid w:val="00C131B9"/>
    <w:rsid w:val="00C73BEF"/>
    <w:rsid w:val="00C871E3"/>
    <w:rsid w:val="00C90FDF"/>
    <w:rsid w:val="00C942F4"/>
    <w:rsid w:val="00CA6C9B"/>
    <w:rsid w:val="00CB3254"/>
    <w:rsid w:val="00CD3B12"/>
    <w:rsid w:val="00CF79A2"/>
    <w:rsid w:val="00CF7DAE"/>
    <w:rsid w:val="00D2776C"/>
    <w:rsid w:val="00DB0906"/>
    <w:rsid w:val="00DC1A47"/>
    <w:rsid w:val="00DD6127"/>
    <w:rsid w:val="00DE4A5F"/>
    <w:rsid w:val="00DE737C"/>
    <w:rsid w:val="00DF7435"/>
    <w:rsid w:val="00E01C5E"/>
    <w:rsid w:val="00E204D5"/>
    <w:rsid w:val="00E35404"/>
    <w:rsid w:val="00E53C7B"/>
    <w:rsid w:val="00E62517"/>
    <w:rsid w:val="00E629BD"/>
    <w:rsid w:val="00E6700B"/>
    <w:rsid w:val="00E92FB7"/>
    <w:rsid w:val="00EA62FB"/>
    <w:rsid w:val="00EF12F6"/>
    <w:rsid w:val="00EF5FF1"/>
    <w:rsid w:val="00EF602B"/>
    <w:rsid w:val="00F45B83"/>
    <w:rsid w:val="00F60057"/>
    <w:rsid w:val="00F61331"/>
    <w:rsid w:val="00F95291"/>
    <w:rsid w:val="00FA70B1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01CAB-F616-446A-95A4-869D102C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5FC"/>
    <w:rPr>
      <w:rFonts w:ascii="Verdana" w:hAnsi="Verdana"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table" w:styleId="Tabel-Moderne">
    <w:name w:val="Table Contemporary"/>
    <w:basedOn w:val="Tabel-Normal"/>
    <w:rsid w:val="00626E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idehoved">
    <w:name w:val="header"/>
    <w:basedOn w:val="Normal"/>
    <w:rsid w:val="00226C1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file:///D:\KC-Denmark\My%20Documents\kc@kc-denmark.dk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hyperlink" Target="http://www.kc-denmark.d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Quotation%20-%20skabelon%204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78D1-724A-4065-9145-16CAFD69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Quotation - skabelon 4</Template>
  <TotalTime>45</TotalTime>
  <Pages>7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Quotation</vt:lpstr>
    </vt:vector>
  </TitlesOfParts>
  <Company>KC Denmark</Company>
  <LinksUpToDate>false</LinksUpToDate>
  <CharactersWithSpaces>5324</CharactersWithSpaces>
  <SharedDoc>false</SharedDoc>
  <HLinks>
    <vt:vector size="12" baseType="variant"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http://www.kc-denmark.dk/</vt:lpwstr>
      </vt:variant>
      <vt:variant>
        <vt:lpwstr/>
      </vt:variant>
      <vt:variant>
        <vt:i4>7471116</vt:i4>
      </vt:variant>
      <vt:variant>
        <vt:i4>0</vt:i4>
      </vt:variant>
      <vt:variant>
        <vt:i4>0</vt:i4>
      </vt:variant>
      <vt:variant>
        <vt:i4>5</vt:i4>
      </vt:variant>
      <vt:variant>
        <vt:lpwstr>..\..\..\My Documents\kc@kc-denmark.dk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subject/>
  <dc:creator>Kenneth Christensen</dc:creator>
  <cp:keywords/>
  <dc:description/>
  <cp:lastModifiedBy>Karsten Jensen</cp:lastModifiedBy>
  <cp:revision>18</cp:revision>
  <cp:lastPrinted>2017-03-30T10:47:00Z</cp:lastPrinted>
  <dcterms:created xsi:type="dcterms:W3CDTF">2014-01-16T13:55:00Z</dcterms:created>
  <dcterms:modified xsi:type="dcterms:W3CDTF">2017-03-30T10:47:00Z</dcterms:modified>
</cp:coreProperties>
</file>