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F" w:rsidRDefault="005B6062" w:rsidP="00250B7F">
      <w:pPr>
        <w:jc w:val="center"/>
        <w:rPr>
          <w:sz w:val="72"/>
          <w:szCs w:val="72"/>
        </w:rPr>
      </w:pPr>
      <w:r>
        <w:rPr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55.75pt">
            <v:imagedata r:id="rId7" o:title="122xx_Stainless_steel_water_samplers"/>
          </v:shape>
        </w:pict>
      </w:r>
    </w:p>
    <w:p w:rsidR="00250B7F" w:rsidRDefault="00250B7F" w:rsidP="00250B7F">
      <w:pPr>
        <w:jc w:val="center"/>
        <w:rPr>
          <w:sz w:val="72"/>
          <w:szCs w:val="72"/>
        </w:rPr>
      </w:pPr>
      <w:r>
        <w:rPr>
          <w:sz w:val="72"/>
          <w:szCs w:val="72"/>
        </w:rPr>
        <w:t>Small Water Sampler</w:t>
      </w:r>
    </w:p>
    <w:p w:rsidR="00250B7F" w:rsidRDefault="00250B7F" w:rsidP="00250B7F">
      <w:pPr>
        <w:jc w:val="center"/>
        <w:rPr>
          <w:sz w:val="72"/>
          <w:szCs w:val="72"/>
        </w:rPr>
      </w:pPr>
      <w:r>
        <w:rPr>
          <w:sz w:val="72"/>
          <w:szCs w:val="72"/>
        </w:rPr>
        <w:t>Stainless steel</w:t>
      </w:r>
    </w:p>
    <w:p w:rsidR="00250B7F" w:rsidRDefault="00652C2C" w:rsidP="00250B7F">
      <w:pPr>
        <w:jc w:val="center"/>
        <w:rPr>
          <w:sz w:val="72"/>
          <w:szCs w:val="72"/>
        </w:rPr>
      </w:pPr>
      <w:r>
        <w:rPr>
          <w:sz w:val="72"/>
          <w:szCs w:val="72"/>
        </w:rPr>
        <w:t>0,5 – 1,0 – 1,5 L</w:t>
      </w:r>
    </w:p>
    <w:p w:rsidR="00250B7F" w:rsidRDefault="00250B7F" w:rsidP="00250B7F">
      <w:pPr>
        <w:jc w:val="center"/>
        <w:rPr>
          <w:sz w:val="72"/>
          <w:szCs w:val="72"/>
        </w:rPr>
      </w:pPr>
      <w:r>
        <w:rPr>
          <w:sz w:val="72"/>
          <w:szCs w:val="72"/>
        </w:rPr>
        <w:t>Model 11.2</w:t>
      </w:r>
      <w:r w:rsidR="000D49DC">
        <w:rPr>
          <w:sz w:val="72"/>
          <w:szCs w:val="72"/>
        </w:rPr>
        <w:t>xx</w:t>
      </w:r>
    </w:p>
    <w:p w:rsidR="00250B7F" w:rsidRDefault="00250B7F" w:rsidP="00250B7F">
      <w:pPr>
        <w:jc w:val="center"/>
      </w:pPr>
    </w:p>
    <w:p w:rsidR="00250B7F" w:rsidRDefault="00250B7F" w:rsidP="00250B7F">
      <w:pPr>
        <w:jc w:val="center"/>
      </w:pPr>
    </w:p>
    <w:p w:rsidR="00652C2C" w:rsidRDefault="00652C2C" w:rsidP="00250B7F">
      <w:pPr>
        <w:jc w:val="center"/>
      </w:pPr>
    </w:p>
    <w:p w:rsidR="00652C2C" w:rsidRDefault="00652C2C" w:rsidP="00250B7F">
      <w:pPr>
        <w:jc w:val="center"/>
      </w:pPr>
    </w:p>
    <w:p w:rsidR="00652C2C" w:rsidRDefault="00652C2C" w:rsidP="00250B7F">
      <w:pPr>
        <w:jc w:val="center"/>
      </w:pPr>
    </w:p>
    <w:p w:rsidR="00652C2C" w:rsidRDefault="00652C2C" w:rsidP="00250B7F">
      <w:pPr>
        <w:jc w:val="center"/>
      </w:pPr>
    </w:p>
    <w:p w:rsidR="00652C2C" w:rsidRDefault="00652C2C" w:rsidP="00250B7F">
      <w:pPr>
        <w:jc w:val="center"/>
      </w:pPr>
    </w:p>
    <w:p w:rsidR="00652C2C" w:rsidRDefault="00652C2C" w:rsidP="00250B7F">
      <w:pPr>
        <w:jc w:val="center"/>
      </w:pPr>
    </w:p>
    <w:p w:rsidR="00652C2C" w:rsidRDefault="00652C2C" w:rsidP="00250B7F">
      <w:pPr>
        <w:jc w:val="center"/>
      </w:pPr>
    </w:p>
    <w:p w:rsidR="00652C2C" w:rsidRDefault="00652C2C" w:rsidP="00250B7F">
      <w:pPr>
        <w:jc w:val="center"/>
      </w:pPr>
    </w:p>
    <w:p w:rsidR="00250B7F" w:rsidRDefault="00250B7F" w:rsidP="00250B7F"/>
    <w:p w:rsidR="00250B7F" w:rsidRDefault="00250B7F" w:rsidP="00250B7F">
      <w:pPr>
        <w:jc w:val="center"/>
        <w:rPr>
          <w:color w:val="0000FF"/>
        </w:rPr>
      </w:pPr>
      <w:r>
        <w:rPr>
          <w:rFonts w:ascii="Arial Black" w:hAnsi="Arial Black"/>
          <w:color w:val="0000FF"/>
          <w:sz w:val="72"/>
        </w:rPr>
        <w:t>KC</w:t>
      </w:r>
      <w:r>
        <w:rPr>
          <w:color w:val="0000FF"/>
          <w:sz w:val="72"/>
        </w:rPr>
        <w:t xml:space="preserve"> </w:t>
      </w:r>
      <w:r>
        <w:rPr>
          <w:rFonts w:ascii="Arial Black" w:hAnsi="Arial Black"/>
          <w:color w:val="0000FF"/>
          <w:sz w:val="28"/>
        </w:rPr>
        <w:t>Denmark</w:t>
      </w:r>
      <w:r w:rsidR="00256CA3">
        <w:rPr>
          <w:rFonts w:ascii="Arial Black" w:hAnsi="Arial Black"/>
          <w:color w:val="0000FF"/>
          <w:sz w:val="28"/>
        </w:rPr>
        <w:t xml:space="preserve"> A/S</w:t>
      </w:r>
    </w:p>
    <w:p w:rsidR="00250B7F" w:rsidRDefault="00250B7F" w:rsidP="00250B7F">
      <w:pPr>
        <w:jc w:val="center"/>
        <w:rPr>
          <w:sz w:val="28"/>
        </w:rPr>
      </w:pPr>
      <w:r>
        <w:rPr>
          <w:sz w:val="28"/>
        </w:rPr>
        <w:t>Research Equipment</w:t>
      </w:r>
    </w:p>
    <w:p w:rsidR="00250B7F" w:rsidRDefault="00250B7F" w:rsidP="00250B7F">
      <w:pPr>
        <w:jc w:val="center"/>
      </w:pPr>
      <w:r>
        <w:rPr>
          <w:sz w:val="28"/>
        </w:rPr>
        <w:t xml:space="preserve">Limnology </w:t>
      </w:r>
      <w:r>
        <w:rPr>
          <w:rFonts w:ascii="Wingdings" w:hAnsi="Wingdings"/>
          <w:color w:val="0000FF"/>
          <w:sz w:val="20"/>
        </w:rPr>
        <w:t></w:t>
      </w:r>
      <w:r>
        <w:rPr>
          <w:sz w:val="28"/>
        </w:rPr>
        <w:t xml:space="preserve"> Oceanography </w:t>
      </w:r>
      <w:r>
        <w:rPr>
          <w:rFonts w:ascii="Wingdings" w:hAnsi="Wingdings"/>
          <w:color w:val="0000FF"/>
          <w:sz w:val="20"/>
        </w:rPr>
        <w:t></w:t>
      </w:r>
      <w:r>
        <w:rPr>
          <w:sz w:val="28"/>
        </w:rPr>
        <w:t xml:space="preserve"> Hydrobiology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822"/>
        <w:gridCol w:w="3823"/>
        <w:gridCol w:w="2179"/>
      </w:tblGrid>
      <w:tr w:rsidR="006E51B7" w:rsidRPr="00501DBE" w:rsidTr="00501DBE">
        <w:trPr>
          <w:trHeight w:val="474"/>
        </w:trPr>
        <w:tc>
          <w:tcPr>
            <w:tcW w:w="7645" w:type="dxa"/>
            <w:gridSpan w:val="2"/>
            <w:shd w:val="pct20" w:color="000000" w:fill="FFFFFF"/>
          </w:tcPr>
          <w:p w:rsidR="006E51B7" w:rsidRPr="00501DBE" w:rsidRDefault="006E51B7" w:rsidP="00501DBE">
            <w:pPr>
              <w:jc w:val="center"/>
              <w:rPr>
                <w:b/>
                <w:bCs/>
                <w:sz w:val="40"/>
              </w:rPr>
            </w:pPr>
            <w:r w:rsidRPr="00501DBE">
              <w:rPr>
                <w:b/>
                <w:bCs/>
                <w:sz w:val="40"/>
              </w:rPr>
              <w:lastRenderedPageBreak/>
              <w:t>Quotation</w:t>
            </w:r>
          </w:p>
        </w:tc>
        <w:tc>
          <w:tcPr>
            <w:tcW w:w="2179" w:type="dxa"/>
            <w:shd w:val="pct20" w:color="000000" w:fill="FFFFFF"/>
          </w:tcPr>
          <w:p w:rsidR="006E51B7" w:rsidRDefault="006E51B7" w:rsidP="00501DBE">
            <w:pPr>
              <w:jc w:val="center"/>
              <w:rPr>
                <w:b/>
                <w:bCs/>
              </w:rPr>
            </w:pPr>
          </w:p>
        </w:tc>
      </w:tr>
      <w:tr w:rsidR="006E51B7" w:rsidTr="00501DBE">
        <w:trPr>
          <w:trHeight w:val="474"/>
        </w:trPr>
        <w:tc>
          <w:tcPr>
            <w:tcW w:w="7645" w:type="dxa"/>
            <w:gridSpan w:val="2"/>
            <w:shd w:val="pct5" w:color="000000" w:fill="FFFFFF"/>
          </w:tcPr>
          <w:p w:rsidR="006E51B7" w:rsidRPr="00501DBE" w:rsidRDefault="006E51B7" w:rsidP="00501DBE">
            <w:pPr>
              <w:jc w:val="center"/>
              <w:rPr>
                <w:sz w:val="36"/>
              </w:rPr>
            </w:pPr>
            <w:r w:rsidRPr="00501DBE">
              <w:rPr>
                <w:sz w:val="36"/>
              </w:rPr>
              <w:t>Small stainless steel water sampler</w:t>
            </w:r>
          </w:p>
        </w:tc>
        <w:tc>
          <w:tcPr>
            <w:tcW w:w="2179" w:type="dxa"/>
            <w:shd w:val="pct5" w:color="000000" w:fill="FFFFFF"/>
          </w:tcPr>
          <w:p w:rsidR="006E51B7" w:rsidRPr="00501DBE" w:rsidRDefault="006E51B7" w:rsidP="00501DBE">
            <w:pPr>
              <w:jc w:val="center"/>
              <w:rPr>
                <w:b/>
                <w:bCs/>
              </w:rPr>
            </w:pPr>
            <w:r w:rsidRPr="00501DBE">
              <w:rPr>
                <w:b/>
                <w:bCs/>
              </w:rPr>
              <w:t>Ordering no.</w:t>
            </w:r>
          </w:p>
          <w:p w:rsidR="006E51B7" w:rsidRDefault="006E51B7" w:rsidP="00501DBE">
            <w:pPr>
              <w:jc w:val="center"/>
            </w:pPr>
            <w:r>
              <w:t>11.210</w:t>
            </w:r>
          </w:p>
        </w:tc>
      </w:tr>
      <w:tr w:rsidR="00104C2A" w:rsidTr="00501DBE">
        <w:trPr>
          <w:trHeight w:val="6098"/>
        </w:trPr>
        <w:tc>
          <w:tcPr>
            <w:tcW w:w="3822" w:type="dxa"/>
            <w:shd w:val="pct20" w:color="000000" w:fill="FFFFFF"/>
            <w:vAlign w:val="center"/>
          </w:tcPr>
          <w:p w:rsidR="00652C2C" w:rsidRDefault="00341324" w:rsidP="00501DBE">
            <w:pPr>
              <w:jc w:val="center"/>
            </w:pPr>
            <w:r>
              <w:pict>
                <v:shape id="_x0000_i1026" type="#_x0000_t75" style="width:180pt;height:89.25pt">
                  <v:imagedata r:id="rId8" o:title="12210_Stainless_steel_water_sampler_1000"/>
                </v:shape>
              </w:pict>
            </w:r>
          </w:p>
          <w:p w:rsidR="00652C2C" w:rsidRPr="00652C2C" w:rsidRDefault="00652C2C" w:rsidP="00501DBE">
            <w:pPr>
              <w:jc w:val="center"/>
            </w:pPr>
          </w:p>
          <w:p w:rsidR="00652C2C" w:rsidRDefault="00652C2C" w:rsidP="00501DBE">
            <w:pPr>
              <w:jc w:val="center"/>
            </w:pPr>
          </w:p>
          <w:p w:rsidR="00104C2A" w:rsidRPr="00652C2C" w:rsidRDefault="00341324" w:rsidP="00501DBE">
            <w:pPr>
              <w:jc w:val="center"/>
            </w:pPr>
            <w:r>
              <w:pict>
                <v:shape id="_x0000_i1027" type="#_x0000_t75" style="width:180pt;height:142.5pt">
                  <v:imagedata r:id="rId9" o:title="122xx_stainless_steel_water_sampler_bung"/>
                </v:shape>
              </w:pict>
            </w:r>
          </w:p>
        </w:tc>
        <w:tc>
          <w:tcPr>
            <w:tcW w:w="3823" w:type="dxa"/>
            <w:shd w:val="pct20" w:color="000000" w:fill="FFFFFF"/>
          </w:tcPr>
          <w:p w:rsidR="005C4C4D" w:rsidRPr="00501DBE" w:rsidRDefault="00104C2A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The water sampler is made of AISI 316 stainless steel with an outer diameter of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501DBE">
                <w:rPr>
                  <w:sz w:val="20"/>
                  <w:szCs w:val="20"/>
                </w:rPr>
                <w:t>54 mm</w:t>
              </w:r>
            </w:smartTag>
            <w:r w:rsidR="00601181" w:rsidRPr="00501DBE">
              <w:rPr>
                <w:sz w:val="20"/>
                <w:szCs w:val="20"/>
              </w:rPr>
              <w:t xml:space="preserve">. </w:t>
            </w:r>
          </w:p>
          <w:p w:rsidR="005C4C4D" w:rsidRPr="00501DBE" w:rsidRDefault="005C4C4D">
            <w:pPr>
              <w:rPr>
                <w:sz w:val="20"/>
                <w:szCs w:val="20"/>
              </w:rPr>
            </w:pPr>
          </w:p>
          <w:p w:rsidR="005C4C4D" w:rsidRDefault="00601181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Finish: Electro polish.</w:t>
            </w:r>
            <w:r w:rsidR="00104C2A" w:rsidRPr="00501DBE">
              <w:rPr>
                <w:sz w:val="20"/>
                <w:szCs w:val="20"/>
              </w:rPr>
              <w:br/>
            </w:r>
            <w:r w:rsidR="00104C2A" w:rsidRPr="00501DBE">
              <w:rPr>
                <w:sz w:val="20"/>
                <w:szCs w:val="20"/>
              </w:rPr>
              <w:br/>
            </w:r>
            <w:r w:rsidR="00DB76BF">
              <w:rPr>
                <w:sz w:val="20"/>
                <w:szCs w:val="20"/>
              </w:rPr>
              <w:t xml:space="preserve">The top of the sampler has a </w:t>
            </w:r>
            <w:r w:rsidR="005C4C4D" w:rsidRPr="00501DBE">
              <w:rPr>
                <w:sz w:val="20"/>
                <w:szCs w:val="20"/>
              </w:rPr>
              <w:t xml:space="preserve">rubber </w:t>
            </w:r>
            <w:r w:rsidR="00F70CD9" w:rsidRPr="00501DBE">
              <w:rPr>
                <w:sz w:val="20"/>
                <w:szCs w:val="20"/>
              </w:rPr>
              <w:t>bung</w:t>
            </w:r>
            <w:r w:rsidR="00F70CD9">
              <w:rPr>
                <w:sz w:val="20"/>
                <w:szCs w:val="20"/>
              </w:rPr>
              <w:t>, which closes the sampler until it reaches the desired depth.</w:t>
            </w:r>
          </w:p>
          <w:p w:rsidR="00DB76BF" w:rsidRDefault="00DB76BF">
            <w:pPr>
              <w:rPr>
                <w:sz w:val="20"/>
                <w:szCs w:val="20"/>
              </w:rPr>
            </w:pPr>
          </w:p>
          <w:p w:rsidR="00DB76BF" w:rsidRPr="00501DBE" w:rsidRDefault="00DB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inner of the sample tube has a stainless steel weight</w:t>
            </w:r>
            <w:r w:rsidR="00F70CD9">
              <w:rPr>
                <w:sz w:val="20"/>
                <w:szCs w:val="20"/>
              </w:rPr>
              <w:t>, 650 g</w:t>
            </w:r>
            <w:r>
              <w:rPr>
                <w:sz w:val="20"/>
                <w:szCs w:val="20"/>
              </w:rPr>
              <w:t xml:space="preserve"> for improving the deployment. </w:t>
            </w:r>
          </w:p>
          <w:p w:rsidR="005C4C4D" w:rsidRPr="00501DBE" w:rsidRDefault="005C4C4D">
            <w:pPr>
              <w:rPr>
                <w:sz w:val="20"/>
                <w:szCs w:val="20"/>
              </w:rPr>
            </w:pPr>
          </w:p>
          <w:p w:rsidR="00C4770C" w:rsidRPr="00501DBE" w:rsidRDefault="005C4C4D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Standard delivery comes with </w:t>
            </w:r>
            <w:r w:rsidR="00104C2A" w:rsidRPr="00501DBE">
              <w:rPr>
                <w:sz w:val="20"/>
                <w:szCs w:val="20"/>
              </w:rPr>
              <w:t>10 met</w:t>
            </w:r>
            <w:r w:rsidR="00F97246">
              <w:rPr>
                <w:sz w:val="20"/>
                <w:szCs w:val="20"/>
              </w:rPr>
              <w:t>ers</w:t>
            </w:r>
            <w:r w:rsidR="001F0E08" w:rsidRPr="00501DBE">
              <w:rPr>
                <w:sz w:val="20"/>
                <w:szCs w:val="20"/>
              </w:rPr>
              <w:t xml:space="preserve"> of</w:t>
            </w:r>
            <w:r w:rsidR="00601181" w:rsidRPr="00501DBE">
              <w:rPr>
                <w:sz w:val="20"/>
                <w:szCs w:val="20"/>
              </w:rPr>
              <w:t xml:space="preserve"> </w:t>
            </w:r>
            <w:r w:rsidR="00A21F3B" w:rsidRPr="00501DBE">
              <w:rPr>
                <w:sz w:val="20"/>
                <w:szCs w:val="20"/>
              </w:rPr>
              <w:t>Ø</w:t>
            </w:r>
            <w:r w:rsidR="00601181" w:rsidRPr="00501DBE">
              <w:rPr>
                <w:sz w:val="20"/>
                <w:szCs w:val="20"/>
              </w:rPr>
              <w:t xml:space="preserve">5 mm </w:t>
            </w:r>
            <w:r w:rsidRPr="00501DBE">
              <w:rPr>
                <w:sz w:val="20"/>
                <w:szCs w:val="20"/>
              </w:rPr>
              <w:t xml:space="preserve">unmarked </w:t>
            </w:r>
            <w:r w:rsidR="00601181" w:rsidRPr="00501DBE">
              <w:rPr>
                <w:sz w:val="20"/>
                <w:szCs w:val="20"/>
              </w:rPr>
              <w:t>rope.</w:t>
            </w:r>
            <w:r w:rsidR="00104C2A" w:rsidRPr="00501DBE">
              <w:rPr>
                <w:sz w:val="20"/>
                <w:szCs w:val="20"/>
              </w:rPr>
              <w:br/>
            </w:r>
            <w:r w:rsidR="00104C2A" w:rsidRPr="00501DBE">
              <w:rPr>
                <w:sz w:val="20"/>
                <w:szCs w:val="20"/>
              </w:rPr>
              <w:br/>
              <w:t xml:space="preserve">Volume: </w:t>
            </w:r>
            <w:r w:rsidR="00601181" w:rsidRPr="00501DBE">
              <w:rPr>
                <w:sz w:val="20"/>
                <w:szCs w:val="20"/>
              </w:rPr>
              <w:t xml:space="preserve">0,5 – 1,0 or 1,5 </w:t>
            </w:r>
            <w:r w:rsidR="00E3786D">
              <w:rPr>
                <w:sz w:val="20"/>
                <w:szCs w:val="20"/>
              </w:rPr>
              <w:t>L</w:t>
            </w:r>
            <w:r w:rsidR="00104C2A" w:rsidRPr="00501DBE">
              <w:rPr>
                <w:sz w:val="20"/>
                <w:szCs w:val="20"/>
              </w:rPr>
              <w:t>.</w:t>
            </w:r>
          </w:p>
          <w:p w:rsidR="00C4770C" w:rsidRPr="00501DBE" w:rsidRDefault="00C4770C">
            <w:pPr>
              <w:rPr>
                <w:sz w:val="20"/>
                <w:szCs w:val="20"/>
              </w:rPr>
            </w:pPr>
          </w:p>
          <w:p w:rsidR="00104C2A" w:rsidRPr="00501DBE" w:rsidRDefault="00C4770C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Recommended depth: Max. 20 m</w:t>
            </w:r>
            <w:r w:rsidR="000D49DC">
              <w:rPr>
                <w:sz w:val="20"/>
                <w:szCs w:val="20"/>
              </w:rPr>
              <w:t>; for larger depths the bung may get stuck inside the sampler.</w:t>
            </w:r>
          </w:p>
        </w:tc>
        <w:tc>
          <w:tcPr>
            <w:tcW w:w="2179" w:type="dxa"/>
            <w:shd w:val="pct20" w:color="000000" w:fill="FFFFFF"/>
          </w:tcPr>
          <w:p w:rsidR="00104C2A" w:rsidRDefault="00104C2A" w:rsidP="00501DBE">
            <w:pPr>
              <w:jc w:val="center"/>
            </w:pPr>
          </w:p>
        </w:tc>
      </w:tr>
    </w:tbl>
    <w:p w:rsidR="00011D75" w:rsidRDefault="00011D75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35"/>
        <w:gridCol w:w="3230"/>
        <w:gridCol w:w="1057"/>
        <w:gridCol w:w="1097"/>
        <w:gridCol w:w="2179"/>
      </w:tblGrid>
      <w:tr w:rsidR="009315B2" w:rsidTr="000D49DC">
        <w:trPr>
          <w:trHeight w:val="304"/>
        </w:trPr>
        <w:tc>
          <w:tcPr>
            <w:tcW w:w="1526" w:type="dxa"/>
            <w:shd w:val="pct20" w:color="000000" w:fill="FFFFFF"/>
          </w:tcPr>
          <w:p w:rsidR="009315B2" w:rsidRPr="005B6062" w:rsidRDefault="009315B2" w:rsidP="00501DBE">
            <w:pPr>
              <w:jc w:val="center"/>
              <w:rPr>
                <w:b/>
                <w:bCs/>
                <w:sz w:val="20"/>
                <w:szCs w:val="20"/>
              </w:rPr>
            </w:pPr>
            <w:r w:rsidRPr="005B6062">
              <w:rPr>
                <w:b/>
                <w:bCs/>
                <w:sz w:val="20"/>
                <w:szCs w:val="20"/>
              </w:rPr>
              <w:t>Order no.</w:t>
            </w:r>
          </w:p>
        </w:tc>
        <w:tc>
          <w:tcPr>
            <w:tcW w:w="735" w:type="dxa"/>
            <w:shd w:val="pct20" w:color="000000" w:fill="FFFFFF"/>
          </w:tcPr>
          <w:p w:rsidR="009315B2" w:rsidRPr="005B6062" w:rsidRDefault="000D49DC" w:rsidP="00501DBE">
            <w:pPr>
              <w:jc w:val="center"/>
              <w:rPr>
                <w:b/>
                <w:bCs/>
                <w:sz w:val="20"/>
                <w:szCs w:val="20"/>
              </w:rPr>
            </w:pPr>
            <w:r w:rsidRPr="005B6062">
              <w:rPr>
                <w:b/>
                <w:bCs/>
                <w:sz w:val="20"/>
                <w:szCs w:val="20"/>
              </w:rPr>
              <w:t>Qty</w:t>
            </w:r>
            <w:r w:rsidR="009315B2" w:rsidRPr="005B606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0" w:type="dxa"/>
            <w:shd w:val="pct20" w:color="000000" w:fill="FFFFFF"/>
          </w:tcPr>
          <w:p w:rsidR="009315B2" w:rsidRPr="005B6062" w:rsidRDefault="009315B2" w:rsidP="00501DBE">
            <w:pPr>
              <w:jc w:val="center"/>
              <w:rPr>
                <w:b/>
                <w:bCs/>
                <w:sz w:val="20"/>
                <w:szCs w:val="20"/>
              </w:rPr>
            </w:pPr>
            <w:r w:rsidRPr="005B6062">
              <w:rPr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2154" w:type="dxa"/>
            <w:gridSpan w:val="2"/>
            <w:shd w:val="pct20" w:color="000000" w:fill="FFFFFF"/>
          </w:tcPr>
          <w:p w:rsidR="009315B2" w:rsidRPr="005B6062" w:rsidRDefault="009315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  <w:shd w:val="pct20" w:color="000000" w:fill="FFFFFF"/>
          </w:tcPr>
          <w:p w:rsidR="009315B2" w:rsidRPr="005B6062" w:rsidRDefault="009315B2" w:rsidP="00501DBE">
            <w:pPr>
              <w:jc w:val="right"/>
              <w:rPr>
                <w:b/>
                <w:bCs/>
                <w:sz w:val="20"/>
                <w:szCs w:val="20"/>
              </w:rPr>
            </w:pPr>
            <w:r w:rsidRPr="005B6062">
              <w:rPr>
                <w:b/>
                <w:bCs/>
                <w:sz w:val="20"/>
                <w:szCs w:val="20"/>
              </w:rPr>
              <w:t>Prices - Euro</w:t>
            </w:r>
          </w:p>
        </w:tc>
      </w:tr>
      <w:tr w:rsidR="006E51B7" w:rsidTr="000D49DC">
        <w:trPr>
          <w:trHeight w:val="304"/>
        </w:trPr>
        <w:tc>
          <w:tcPr>
            <w:tcW w:w="1526" w:type="dxa"/>
            <w:shd w:val="pct5" w:color="000000" w:fill="FFFFFF"/>
          </w:tcPr>
          <w:p w:rsidR="006E51B7" w:rsidRDefault="006E51B7"/>
        </w:tc>
        <w:tc>
          <w:tcPr>
            <w:tcW w:w="735" w:type="dxa"/>
            <w:shd w:val="pct5" w:color="000000" w:fill="FFFFFF"/>
          </w:tcPr>
          <w:p w:rsidR="006E51B7" w:rsidRDefault="006E51B7" w:rsidP="00501DBE">
            <w:pPr>
              <w:jc w:val="center"/>
            </w:pPr>
          </w:p>
        </w:tc>
        <w:tc>
          <w:tcPr>
            <w:tcW w:w="3230" w:type="dxa"/>
            <w:shd w:val="pct5" w:color="000000" w:fill="FFFFFF"/>
          </w:tcPr>
          <w:p w:rsidR="006E51B7" w:rsidRDefault="006E51B7"/>
        </w:tc>
        <w:tc>
          <w:tcPr>
            <w:tcW w:w="1057" w:type="dxa"/>
            <w:shd w:val="pct5" w:color="000000" w:fill="FFFFFF"/>
          </w:tcPr>
          <w:p w:rsidR="006E51B7" w:rsidRDefault="006E51B7" w:rsidP="00501DBE">
            <w:pPr>
              <w:jc w:val="center"/>
            </w:pPr>
          </w:p>
        </w:tc>
        <w:tc>
          <w:tcPr>
            <w:tcW w:w="1097" w:type="dxa"/>
            <w:shd w:val="pct5" w:color="000000" w:fill="FFFFFF"/>
          </w:tcPr>
          <w:p w:rsidR="006E51B7" w:rsidRDefault="006E51B7" w:rsidP="00501DBE">
            <w:pPr>
              <w:jc w:val="center"/>
            </w:pPr>
          </w:p>
        </w:tc>
        <w:tc>
          <w:tcPr>
            <w:tcW w:w="2179" w:type="dxa"/>
            <w:shd w:val="pct5" w:color="000000" w:fill="FFFFFF"/>
          </w:tcPr>
          <w:p w:rsidR="006E51B7" w:rsidRDefault="006E51B7" w:rsidP="00501DBE">
            <w:pPr>
              <w:jc w:val="right"/>
            </w:pPr>
          </w:p>
        </w:tc>
      </w:tr>
      <w:tr w:rsidR="009315B2" w:rsidTr="000D49DC">
        <w:trPr>
          <w:trHeight w:val="304"/>
        </w:trPr>
        <w:tc>
          <w:tcPr>
            <w:tcW w:w="1526" w:type="dxa"/>
            <w:shd w:val="pct20" w:color="000000" w:fill="FFFFFF"/>
            <w:vAlign w:val="center"/>
          </w:tcPr>
          <w:p w:rsidR="009315B2" w:rsidRPr="00501DBE" w:rsidRDefault="009315B2" w:rsidP="00601181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11.210</w:t>
            </w:r>
          </w:p>
        </w:tc>
        <w:tc>
          <w:tcPr>
            <w:tcW w:w="735" w:type="dxa"/>
            <w:shd w:val="pct20" w:color="000000" w:fill="FFFFFF"/>
            <w:vAlign w:val="center"/>
          </w:tcPr>
          <w:p w:rsidR="009315B2" w:rsidRPr="00501DBE" w:rsidRDefault="009315B2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20" w:color="000000" w:fill="FFFFFF"/>
          </w:tcPr>
          <w:p w:rsidR="009315B2" w:rsidRPr="00501DBE" w:rsidRDefault="009315B2">
            <w:pPr>
              <w:rPr>
                <w:sz w:val="20"/>
                <w:szCs w:val="20"/>
              </w:rPr>
            </w:pPr>
            <w:r w:rsidRPr="00501DBE">
              <w:rPr>
                <w:b/>
                <w:sz w:val="20"/>
                <w:szCs w:val="20"/>
              </w:rPr>
              <w:t>Small water sampler</w:t>
            </w:r>
            <w:r w:rsidR="00011D75" w:rsidRPr="00501DBE">
              <w:rPr>
                <w:b/>
                <w:sz w:val="20"/>
                <w:szCs w:val="20"/>
              </w:rPr>
              <w:t>,</w:t>
            </w:r>
            <w:r w:rsidRPr="00501DBE">
              <w:rPr>
                <w:b/>
                <w:sz w:val="20"/>
                <w:szCs w:val="20"/>
              </w:rPr>
              <w:t xml:space="preserve"> complete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01DBE">
              <w:rPr>
                <w:b/>
                <w:sz w:val="20"/>
                <w:szCs w:val="20"/>
              </w:rPr>
              <w:t xml:space="preserve">Volume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501DBE">
                <w:rPr>
                  <w:b/>
                  <w:sz w:val="20"/>
                  <w:szCs w:val="20"/>
                </w:rPr>
                <w:t>0,5 L</w:t>
              </w:r>
            </w:smartTag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AISI 316 stainless steel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Finish: Electro polish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Outer diameter: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501DBE">
                <w:rPr>
                  <w:sz w:val="20"/>
                  <w:szCs w:val="20"/>
                </w:rPr>
                <w:t>54 mm</w:t>
              </w:r>
            </w:smartTag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Length: </w:t>
            </w:r>
            <w:smartTag w:uri="urn:schemas-microsoft-com:office:smarttags" w:element="metricconverter">
              <w:smartTagPr>
                <w:attr w:name="ProductID" w:val="340 mm"/>
              </w:smartTagPr>
              <w:r w:rsidRPr="00501DBE">
                <w:rPr>
                  <w:sz w:val="20"/>
                  <w:szCs w:val="20"/>
                </w:rPr>
                <w:t>340 mm</w:t>
              </w:r>
            </w:smartTag>
          </w:p>
          <w:p w:rsidR="000D49DC" w:rsidRPr="000D49DC" w:rsidRDefault="009315B2" w:rsidP="00E244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Line: Standard mounting comes with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0D49DC">
                <w:rPr>
                  <w:sz w:val="20"/>
                  <w:szCs w:val="20"/>
                </w:rPr>
                <w:t>10 m</w:t>
              </w:r>
            </w:smartTag>
            <w:r w:rsidRPr="000D49DC">
              <w:rPr>
                <w:sz w:val="20"/>
                <w:szCs w:val="20"/>
              </w:rPr>
              <w:t xml:space="preserve"> of Ø5 mm rope (unmarked).</w:t>
            </w:r>
            <w:r w:rsidR="000D49DC" w:rsidRPr="000D49DC">
              <w:rPr>
                <w:sz w:val="20"/>
                <w:szCs w:val="20"/>
              </w:rPr>
              <w:t xml:space="preserve"> Other length upon request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Recommended depth: Max.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501DBE">
                <w:rPr>
                  <w:sz w:val="20"/>
                  <w:szCs w:val="20"/>
                </w:rPr>
                <w:t>20 m</w:t>
              </w:r>
            </w:smartTag>
          </w:p>
          <w:p w:rsidR="009315B2" w:rsidRPr="0000396C" w:rsidRDefault="00011D75" w:rsidP="0000396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Weight: </w:t>
            </w:r>
            <w:smartTag w:uri="urn:schemas-microsoft-com:office:smarttags" w:element="metricconverter">
              <w:smartTagPr>
                <w:attr w:name="ProductID" w:val="1,6 kg"/>
              </w:smartTagPr>
              <w:r w:rsidRPr="00501DBE">
                <w:rPr>
                  <w:sz w:val="20"/>
                  <w:szCs w:val="20"/>
                </w:rPr>
                <w:t>1,6 kg</w:t>
              </w:r>
            </w:smartTag>
          </w:p>
        </w:tc>
        <w:tc>
          <w:tcPr>
            <w:tcW w:w="2154" w:type="dxa"/>
            <w:gridSpan w:val="2"/>
            <w:shd w:val="pct20" w:color="000000" w:fill="FFFFFF"/>
            <w:vAlign w:val="center"/>
          </w:tcPr>
          <w:p w:rsidR="009315B2" w:rsidRPr="00501DBE" w:rsidRDefault="00341324" w:rsidP="00501DBE">
            <w:pPr>
              <w:jc w:val="center"/>
              <w:rPr>
                <w:sz w:val="20"/>
                <w:szCs w:val="20"/>
              </w:rPr>
            </w:pPr>
            <w:r>
              <w:pict>
                <v:shape id="_x0000_i1028" type="#_x0000_t75" style="width:99pt;height:53.25pt">
                  <v:imagedata r:id="rId10" o:title="12210_Stainless_steel_water_sampler_1000"/>
                </v:shape>
              </w:pict>
            </w:r>
          </w:p>
        </w:tc>
        <w:tc>
          <w:tcPr>
            <w:tcW w:w="2179" w:type="dxa"/>
            <w:shd w:val="pct20" w:color="000000" w:fill="FFFFFF"/>
            <w:vAlign w:val="center"/>
          </w:tcPr>
          <w:p w:rsidR="009315B2" w:rsidRPr="00501DBE" w:rsidRDefault="006B5FE9" w:rsidP="00501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9A627F" w:rsidRPr="00501DBE">
              <w:rPr>
                <w:sz w:val="20"/>
                <w:szCs w:val="20"/>
              </w:rPr>
              <w:t>,00</w:t>
            </w:r>
          </w:p>
        </w:tc>
      </w:tr>
    </w:tbl>
    <w:p w:rsidR="00601181" w:rsidRDefault="00601181"/>
    <w:p w:rsidR="00601181" w:rsidRDefault="00601181"/>
    <w:p w:rsidR="00601181" w:rsidRDefault="00601181"/>
    <w:p w:rsidR="00601181" w:rsidRDefault="00601181"/>
    <w:p w:rsidR="009315B2" w:rsidRDefault="009315B2"/>
    <w:p w:rsidR="00601181" w:rsidRDefault="00601181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43"/>
        <w:gridCol w:w="718"/>
        <w:gridCol w:w="3234"/>
        <w:gridCol w:w="2154"/>
        <w:gridCol w:w="2179"/>
      </w:tblGrid>
      <w:tr w:rsidR="009315B2" w:rsidTr="00501DBE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9315B2" w:rsidRPr="00755108" w:rsidRDefault="009315B2" w:rsidP="00601181">
            <w:p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lastRenderedPageBreak/>
              <w:t>11.211</w:t>
            </w:r>
          </w:p>
        </w:tc>
        <w:tc>
          <w:tcPr>
            <w:tcW w:w="718" w:type="dxa"/>
            <w:shd w:val="pct20" w:color="000000" w:fill="FFFFFF"/>
            <w:vAlign w:val="center"/>
          </w:tcPr>
          <w:p w:rsidR="009315B2" w:rsidRPr="00755108" w:rsidRDefault="009315B2" w:rsidP="00501DBE">
            <w:pPr>
              <w:jc w:val="center"/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4" w:type="dxa"/>
            <w:shd w:val="pct20" w:color="000000" w:fill="FFFFFF"/>
          </w:tcPr>
          <w:p w:rsidR="00011D75" w:rsidRPr="00755108" w:rsidRDefault="009315B2" w:rsidP="007D31CB">
            <w:pPr>
              <w:rPr>
                <w:bCs/>
                <w:sz w:val="20"/>
                <w:szCs w:val="20"/>
              </w:rPr>
            </w:pPr>
            <w:r w:rsidRPr="00755108">
              <w:rPr>
                <w:b/>
                <w:bCs/>
                <w:sz w:val="20"/>
                <w:szCs w:val="20"/>
              </w:rPr>
              <w:t>Small water sampler, complete</w:t>
            </w:r>
            <w:r w:rsidR="00011D75" w:rsidRPr="00755108">
              <w:rPr>
                <w:b/>
                <w:bCs/>
                <w:sz w:val="20"/>
                <w:szCs w:val="20"/>
              </w:rPr>
              <w:t xml:space="preserve"> </w:t>
            </w:r>
          </w:p>
          <w:p w:rsidR="009315B2" w:rsidRPr="00510F89" w:rsidRDefault="009315B2" w:rsidP="00501DBE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510F89">
              <w:rPr>
                <w:b/>
                <w:bCs/>
                <w:sz w:val="20"/>
                <w:szCs w:val="20"/>
              </w:rPr>
              <w:t xml:space="preserve">Volume </w:t>
            </w:r>
            <w:smartTag w:uri="urn:schemas-microsoft-com:office:smarttags" w:element="metricconverter">
              <w:smartTagPr>
                <w:attr w:name="ProductID" w:val="1,0 L"/>
              </w:smartTagPr>
              <w:r w:rsidRPr="00510F89">
                <w:rPr>
                  <w:b/>
                  <w:bCs/>
                  <w:sz w:val="20"/>
                  <w:szCs w:val="20"/>
                </w:rPr>
                <w:t>1,0 L</w:t>
              </w:r>
            </w:smartTag>
          </w:p>
          <w:p w:rsidR="009315B2" w:rsidRPr="00755108" w:rsidRDefault="009315B2" w:rsidP="00501DB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>AISI 316 stainless steel</w:t>
            </w:r>
          </w:p>
          <w:p w:rsidR="009315B2" w:rsidRPr="00755108" w:rsidRDefault="009315B2" w:rsidP="00501DB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>Finish: Electro polish</w:t>
            </w:r>
          </w:p>
          <w:p w:rsidR="009315B2" w:rsidRPr="00755108" w:rsidRDefault="009315B2" w:rsidP="00501DB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 xml:space="preserve">Outer diameter: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755108">
                <w:rPr>
                  <w:bCs/>
                  <w:sz w:val="20"/>
                  <w:szCs w:val="20"/>
                </w:rPr>
                <w:t>54 mm</w:t>
              </w:r>
            </w:smartTag>
          </w:p>
          <w:p w:rsidR="009315B2" w:rsidRPr="00755108" w:rsidRDefault="009315B2" w:rsidP="00501DB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 xml:space="preserve">Length: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755108">
                <w:rPr>
                  <w:bCs/>
                  <w:sz w:val="20"/>
                  <w:szCs w:val="20"/>
                </w:rPr>
                <w:t>600 mm</w:t>
              </w:r>
            </w:smartTag>
          </w:p>
          <w:p w:rsidR="009315B2" w:rsidRPr="00755108" w:rsidRDefault="009315B2" w:rsidP="00501DB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 xml:space="preserve">Line: Standard mounting comes with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755108">
                <w:rPr>
                  <w:bCs/>
                  <w:sz w:val="20"/>
                  <w:szCs w:val="20"/>
                </w:rPr>
                <w:t>10 m</w:t>
              </w:r>
            </w:smartTag>
            <w:r w:rsidRPr="00755108">
              <w:rPr>
                <w:bCs/>
                <w:sz w:val="20"/>
                <w:szCs w:val="20"/>
              </w:rPr>
              <w:t xml:space="preserve"> of Ø5 mm rope (unmarked)</w:t>
            </w:r>
          </w:p>
          <w:p w:rsidR="009315B2" w:rsidRPr="00755108" w:rsidRDefault="009315B2" w:rsidP="00501DBE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 xml:space="preserve">Recommended depth: Max.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55108">
                <w:rPr>
                  <w:bCs/>
                  <w:sz w:val="20"/>
                  <w:szCs w:val="20"/>
                </w:rPr>
                <w:t>20 m</w:t>
              </w:r>
            </w:smartTag>
          </w:p>
          <w:p w:rsidR="009315B2" w:rsidRPr="0000396C" w:rsidRDefault="00011D75" w:rsidP="007D31CB">
            <w:pPr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755108">
              <w:rPr>
                <w:bCs/>
                <w:sz w:val="20"/>
                <w:szCs w:val="20"/>
              </w:rPr>
              <w:t xml:space="preserve">Weight: </w:t>
            </w:r>
            <w:smartTag w:uri="urn:schemas-microsoft-com:office:smarttags" w:element="metricconverter">
              <w:smartTagPr>
                <w:attr w:name="ProductID" w:val="2,2 kg"/>
              </w:smartTagPr>
              <w:r w:rsidRPr="00755108">
                <w:rPr>
                  <w:bCs/>
                  <w:sz w:val="20"/>
                  <w:szCs w:val="20"/>
                </w:rPr>
                <w:t>2,2 kg</w:t>
              </w:r>
            </w:smartTag>
          </w:p>
        </w:tc>
        <w:tc>
          <w:tcPr>
            <w:tcW w:w="2150" w:type="dxa"/>
            <w:shd w:val="pct20" w:color="000000" w:fill="FFFFFF"/>
            <w:vAlign w:val="center"/>
          </w:tcPr>
          <w:p w:rsidR="009315B2" w:rsidRPr="00755108" w:rsidRDefault="005B6062" w:rsidP="00501D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pict>
                <v:shape id="_x0000_i1029" type="#_x0000_t75" style="width:99pt;height:43.5pt">
                  <v:imagedata r:id="rId11" o:title="12211_Steel_water_sampler_1000"/>
                </v:shape>
              </w:pict>
            </w:r>
          </w:p>
        </w:tc>
        <w:tc>
          <w:tcPr>
            <w:tcW w:w="2179" w:type="dxa"/>
            <w:shd w:val="pct20" w:color="000000" w:fill="FFFFFF"/>
            <w:vAlign w:val="center"/>
          </w:tcPr>
          <w:p w:rsidR="009315B2" w:rsidRPr="00755108" w:rsidRDefault="006B5FE9" w:rsidP="00510F8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</w:t>
            </w:r>
            <w:r w:rsidR="004313E3" w:rsidRPr="00755108">
              <w:rPr>
                <w:bCs/>
                <w:sz w:val="20"/>
                <w:szCs w:val="20"/>
              </w:rPr>
              <w:t>,00</w:t>
            </w:r>
          </w:p>
        </w:tc>
      </w:tr>
      <w:tr w:rsidR="009315B2" w:rsidTr="00501DBE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9315B2" w:rsidRPr="00501DBE" w:rsidRDefault="009315B2" w:rsidP="00601181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11.212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9315B2" w:rsidRPr="00501DBE" w:rsidRDefault="009315B2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</w:t>
            </w:r>
          </w:p>
        </w:tc>
        <w:tc>
          <w:tcPr>
            <w:tcW w:w="3234" w:type="dxa"/>
            <w:shd w:val="pct5" w:color="000000" w:fill="FFFFFF"/>
          </w:tcPr>
          <w:p w:rsidR="009315B2" w:rsidRPr="00501DBE" w:rsidRDefault="009315B2" w:rsidP="007D31CB">
            <w:pPr>
              <w:rPr>
                <w:sz w:val="20"/>
                <w:szCs w:val="20"/>
              </w:rPr>
            </w:pPr>
            <w:r w:rsidRPr="00501DBE">
              <w:rPr>
                <w:b/>
                <w:sz w:val="20"/>
                <w:szCs w:val="20"/>
              </w:rPr>
              <w:t>Small water sampler, complete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01DBE">
              <w:rPr>
                <w:b/>
                <w:sz w:val="20"/>
                <w:szCs w:val="20"/>
              </w:rPr>
              <w:t xml:space="preserve">Volume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501DBE">
                <w:rPr>
                  <w:b/>
                  <w:sz w:val="20"/>
                  <w:szCs w:val="20"/>
                </w:rPr>
                <w:t>1,5 L</w:t>
              </w:r>
            </w:smartTag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AISI 316 stainless steel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Finish: Electro polish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Outer diameter: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501DBE">
                <w:rPr>
                  <w:sz w:val="20"/>
                  <w:szCs w:val="20"/>
                </w:rPr>
                <w:t>54 mm</w:t>
              </w:r>
            </w:smartTag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Length: </w:t>
            </w:r>
            <w:smartTag w:uri="urn:schemas-microsoft-com:office:smarttags" w:element="metricconverter">
              <w:smartTagPr>
                <w:attr w:name="ProductID" w:val="860 mm"/>
              </w:smartTagPr>
              <w:r w:rsidRPr="00501DBE">
                <w:rPr>
                  <w:sz w:val="20"/>
                  <w:szCs w:val="20"/>
                </w:rPr>
                <w:t>860 mm</w:t>
              </w:r>
            </w:smartTag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Line: Standard mounting comes with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01DBE">
                <w:rPr>
                  <w:sz w:val="20"/>
                  <w:szCs w:val="20"/>
                </w:rPr>
                <w:t>10 m</w:t>
              </w:r>
            </w:smartTag>
            <w:r w:rsidRPr="00501DBE">
              <w:rPr>
                <w:sz w:val="20"/>
                <w:szCs w:val="20"/>
              </w:rPr>
              <w:t xml:space="preserve"> of Ø5 mm rope (unmarked).</w:t>
            </w:r>
          </w:p>
          <w:p w:rsidR="009315B2" w:rsidRPr="00501DBE" w:rsidRDefault="009315B2" w:rsidP="00501DB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Recommended depth: Max.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501DBE">
                <w:rPr>
                  <w:sz w:val="20"/>
                  <w:szCs w:val="20"/>
                </w:rPr>
                <w:t>20 m</w:t>
              </w:r>
            </w:smartTag>
          </w:p>
          <w:p w:rsidR="009315B2" w:rsidRPr="0000396C" w:rsidRDefault="00011D75" w:rsidP="007D31C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Weight: </w:t>
            </w:r>
            <w:smartTag w:uri="urn:schemas-microsoft-com:office:smarttags" w:element="metricconverter">
              <w:smartTagPr>
                <w:attr w:name="ProductID" w:val="2,8 kg"/>
              </w:smartTagPr>
              <w:r w:rsidRPr="00501DBE">
                <w:rPr>
                  <w:sz w:val="20"/>
                  <w:szCs w:val="20"/>
                </w:rPr>
                <w:t>2,8 kg</w:t>
              </w:r>
            </w:smartTag>
          </w:p>
        </w:tc>
        <w:tc>
          <w:tcPr>
            <w:tcW w:w="2150" w:type="dxa"/>
            <w:shd w:val="pct5" w:color="000000" w:fill="FFFFFF"/>
            <w:vAlign w:val="center"/>
          </w:tcPr>
          <w:p w:rsidR="009315B2" w:rsidRPr="00501DBE" w:rsidRDefault="005B6062" w:rsidP="0050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0" type="#_x0000_t75" style="width:99pt;height:36pt">
                  <v:imagedata r:id="rId12" o:title="12212_Stainless_steel_water_sampler_1000"/>
                </v:shape>
              </w:pict>
            </w:r>
          </w:p>
        </w:tc>
        <w:tc>
          <w:tcPr>
            <w:tcW w:w="2179" w:type="dxa"/>
            <w:shd w:val="pct5" w:color="000000" w:fill="FFFFFF"/>
            <w:vAlign w:val="center"/>
          </w:tcPr>
          <w:p w:rsidR="009315B2" w:rsidRPr="00501DBE" w:rsidRDefault="006B5FE9" w:rsidP="00510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="004313E3" w:rsidRPr="00501DBE">
              <w:rPr>
                <w:sz w:val="20"/>
                <w:szCs w:val="20"/>
              </w:rPr>
              <w:t>,00</w:t>
            </w:r>
          </w:p>
        </w:tc>
      </w:tr>
      <w:tr w:rsidR="00B27001" w:rsidRPr="00501DBE" w:rsidTr="00501DBE">
        <w:trPr>
          <w:trHeight w:val="304"/>
        </w:trPr>
        <w:tc>
          <w:tcPr>
            <w:tcW w:w="9824" w:type="dxa"/>
            <w:gridSpan w:val="5"/>
            <w:shd w:val="pct20" w:color="000000" w:fill="FFFFFF"/>
          </w:tcPr>
          <w:p w:rsidR="00B27001" w:rsidRPr="00501DBE" w:rsidRDefault="00FA74F5" w:rsidP="00501DBE">
            <w:pPr>
              <w:jc w:val="center"/>
              <w:rPr>
                <w:b/>
              </w:rPr>
            </w:pPr>
            <w:r w:rsidRPr="00501DBE">
              <w:rPr>
                <w:b/>
              </w:rPr>
              <w:t>W</w:t>
            </w:r>
            <w:r w:rsidR="00B27001" w:rsidRPr="00501DBE">
              <w:rPr>
                <w:b/>
              </w:rPr>
              <w:t>inches</w:t>
            </w:r>
          </w:p>
        </w:tc>
      </w:tr>
      <w:tr w:rsidR="00011D75" w:rsidRPr="00501DBE" w:rsidTr="00501DBE">
        <w:trPr>
          <w:trHeight w:val="304"/>
        </w:trPr>
        <w:tc>
          <w:tcPr>
            <w:tcW w:w="1543" w:type="dxa"/>
            <w:shd w:val="pct5" w:color="000000" w:fill="FFFFFF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Order no.</w:t>
            </w:r>
          </w:p>
        </w:tc>
        <w:tc>
          <w:tcPr>
            <w:tcW w:w="718" w:type="dxa"/>
            <w:shd w:val="pct5" w:color="000000" w:fill="FFFFFF"/>
          </w:tcPr>
          <w:p w:rsidR="00011D75" w:rsidRPr="00501DBE" w:rsidRDefault="000D49DC" w:rsidP="0050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  <w:r w:rsidR="00011D75" w:rsidRPr="00501DBE">
              <w:rPr>
                <w:sz w:val="20"/>
                <w:szCs w:val="20"/>
              </w:rPr>
              <w:t>.</w:t>
            </w:r>
          </w:p>
        </w:tc>
        <w:tc>
          <w:tcPr>
            <w:tcW w:w="3230" w:type="dxa"/>
            <w:shd w:val="pct5" w:color="000000" w:fill="FFFFFF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Product</w:t>
            </w:r>
          </w:p>
        </w:tc>
        <w:tc>
          <w:tcPr>
            <w:tcW w:w="2154" w:type="dxa"/>
            <w:shd w:val="pct5" w:color="000000" w:fill="FFFFFF"/>
          </w:tcPr>
          <w:p w:rsidR="00011D75" w:rsidRPr="00501DBE" w:rsidRDefault="00011D75" w:rsidP="00EC1E5D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shd w:val="pct5" w:color="000000" w:fill="FFFFFF"/>
          </w:tcPr>
          <w:p w:rsidR="00011D75" w:rsidRPr="00501DBE" w:rsidRDefault="00011D75" w:rsidP="00501DBE">
            <w:pPr>
              <w:jc w:val="right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Prices - Euro</w:t>
            </w:r>
          </w:p>
        </w:tc>
      </w:tr>
      <w:tr w:rsidR="00011D75" w:rsidRPr="00501DBE" w:rsidTr="00501DBE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17.200</w:t>
            </w:r>
          </w:p>
        </w:tc>
        <w:tc>
          <w:tcPr>
            <w:tcW w:w="718" w:type="dxa"/>
            <w:shd w:val="pct20" w:color="000000" w:fill="FFFFFF"/>
            <w:vAlign w:val="center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20" w:color="000000" w:fill="FFFFFF"/>
          </w:tcPr>
          <w:p w:rsidR="00011D75" w:rsidRPr="00501DBE" w:rsidRDefault="00011D75" w:rsidP="00EC1E5D">
            <w:pPr>
              <w:rPr>
                <w:b/>
                <w:sz w:val="20"/>
                <w:szCs w:val="20"/>
              </w:rPr>
            </w:pPr>
            <w:r w:rsidRPr="00501DBE">
              <w:rPr>
                <w:b/>
                <w:sz w:val="20"/>
                <w:szCs w:val="20"/>
              </w:rPr>
              <w:t>Stuff winch</w:t>
            </w:r>
          </w:p>
          <w:p w:rsidR="00011D75" w:rsidRPr="0000396C" w:rsidRDefault="00011D75" w:rsidP="00501D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0396C">
              <w:rPr>
                <w:sz w:val="20"/>
                <w:szCs w:val="20"/>
              </w:rPr>
              <w:t>Capacity: 40-50 m of Ø5 mm line.</w:t>
            </w:r>
          </w:p>
          <w:p w:rsidR="00011D75" w:rsidRPr="00501DBE" w:rsidRDefault="00011D75" w:rsidP="00501D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Diameter: Ø30 cm </w:t>
            </w:r>
          </w:p>
          <w:p w:rsidR="00011D75" w:rsidRPr="00501DBE" w:rsidRDefault="00011D75" w:rsidP="00501D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Made of strong Beaver Nylon, </w:t>
            </w:r>
          </w:p>
          <w:p w:rsidR="00011D75" w:rsidRPr="00501DBE" w:rsidRDefault="00011D75" w:rsidP="00501D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2 pcs of AISI 316 stainless steel rings  </w:t>
            </w:r>
          </w:p>
          <w:p w:rsidR="00011D75" w:rsidRPr="00501DBE" w:rsidRDefault="00011D75" w:rsidP="00501D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Without line </w:t>
            </w:r>
          </w:p>
          <w:p w:rsidR="00011D75" w:rsidRPr="00501DBE" w:rsidRDefault="00011D75" w:rsidP="00501D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 xml:space="preserve">Weight: </w:t>
            </w:r>
            <w:smartTag w:uri="urn:schemas-microsoft-com:office:smarttags" w:element="metricconverter">
              <w:smartTagPr>
                <w:attr w:name="ProductID" w:val="0,3 kg"/>
              </w:smartTagPr>
              <w:r w:rsidRPr="00501DBE">
                <w:rPr>
                  <w:sz w:val="20"/>
                  <w:szCs w:val="20"/>
                </w:rPr>
                <w:t>0,3 kg</w:t>
              </w:r>
            </w:smartTag>
          </w:p>
        </w:tc>
        <w:tc>
          <w:tcPr>
            <w:tcW w:w="2154" w:type="dxa"/>
            <w:shd w:val="pct20" w:color="000000" w:fill="FFFFFF"/>
            <w:vAlign w:val="center"/>
          </w:tcPr>
          <w:p w:rsidR="00011D75" w:rsidRPr="00501DBE" w:rsidRDefault="005B6062" w:rsidP="0050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1" type="#_x0000_t75" style="width:97.5pt;height:60pt">
                  <v:imagedata r:id="rId13" o:title="Stuff_winch"/>
                </v:shape>
              </w:pict>
            </w:r>
          </w:p>
        </w:tc>
        <w:tc>
          <w:tcPr>
            <w:tcW w:w="2179" w:type="dxa"/>
            <w:shd w:val="pct20" w:color="000000" w:fill="FFFFFF"/>
            <w:vAlign w:val="center"/>
          </w:tcPr>
          <w:p w:rsidR="00011D75" w:rsidRPr="00501DBE" w:rsidRDefault="006B5FE9" w:rsidP="00510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11D75" w:rsidRPr="00501DBE">
              <w:rPr>
                <w:sz w:val="20"/>
                <w:szCs w:val="20"/>
              </w:rPr>
              <w:t>,00</w:t>
            </w:r>
          </w:p>
        </w:tc>
      </w:tr>
      <w:tr w:rsidR="00B27001" w:rsidRPr="00501DBE" w:rsidTr="00501DBE">
        <w:trPr>
          <w:trHeight w:val="304"/>
        </w:trPr>
        <w:tc>
          <w:tcPr>
            <w:tcW w:w="9824" w:type="dxa"/>
            <w:gridSpan w:val="5"/>
            <w:shd w:val="pct5" w:color="000000" w:fill="FFFFFF"/>
          </w:tcPr>
          <w:p w:rsidR="00B27001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b/>
                <w:bCs/>
              </w:rPr>
              <w:t>Polyester l</w:t>
            </w:r>
            <w:r w:rsidR="00B27001" w:rsidRPr="00501DBE">
              <w:rPr>
                <w:b/>
                <w:bCs/>
              </w:rPr>
              <w:t xml:space="preserve">ines, </w:t>
            </w:r>
            <w:smartTag w:uri="urn:schemas-microsoft-com:office:smarttags" w:element="metricconverter">
              <w:smartTagPr>
                <w:attr w:name="ProductID" w:val="5 mm"/>
              </w:smartTagPr>
              <w:r w:rsidR="00B27001" w:rsidRPr="00501DBE">
                <w:rPr>
                  <w:b/>
                  <w:bCs/>
                </w:rPr>
                <w:t>5 mm</w:t>
              </w:r>
            </w:smartTag>
          </w:p>
        </w:tc>
      </w:tr>
      <w:tr w:rsidR="00011D75" w:rsidRPr="00501DBE" w:rsidTr="0000396C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011D75" w:rsidRPr="00501DBE" w:rsidRDefault="00011D75" w:rsidP="00C4770C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17.300</w:t>
            </w:r>
          </w:p>
        </w:tc>
        <w:tc>
          <w:tcPr>
            <w:tcW w:w="718" w:type="dxa"/>
            <w:shd w:val="pct20" w:color="000000" w:fill="FFFFFF"/>
            <w:vAlign w:val="center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20" w:color="000000" w:fill="FFFFFF"/>
            <w:vAlign w:val="center"/>
          </w:tcPr>
          <w:p w:rsidR="00011D75" w:rsidRPr="00501DBE" w:rsidRDefault="00011D75" w:rsidP="000D49D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m"/>
              </w:smartTagPr>
              <w:r w:rsidRPr="00501DBE">
                <w:rPr>
                  <w:sz w:val="20"/>
                  <w:szCs w:val="20"/>
                </w:rPr>
                <w:t>5 mm</w:t>
              </w:r>
            </w:smartTag>
            <w:r w:rsidRPr="00501DBE">
              <w:rPr>
                <w:sz w:val="20"/>
                <w:szCs w:val="20"/>
              </w:rPr>
              <w:t xml:space="preserve"> polyester line, unmarked, each m</w:t>
            </w:r>
          </w:p>
        </w:tc>
        <w:tc>
          <w:tcPr>
            <w:tcW w:w="2154" w:type="dxa"/>
            <w:shd w:val="pct20" w:color="000000" w:fill="FFFFFF"/>
            <w:vAlign w:val="center"/>
          </w:tcPr>
          <w:p w:rsidR="00011D75" w:rsidRPr="00501DBE" w:rsidRDefault="00011D75" w:rsidP="0000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pct20" w:color="000000" w:fill="FFFFFF"/>
            <w:vAlign w:val="center"/>
          </w:tcPr>
          <w:p w:rsidR="00011D75" w:rsidRPr="00501DBE" w:rsidRDefault="00011D75" w:rsidP="00501DBE">
            <w:pPr>
              <w:jc w:val="right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2,00</w:t>
            </w:r>
          </w:p>
        </w:tc>
      </w:tr>
      <w:tr w:rsidR="00011D75" w:rsidRPr="00501DBE" w:rsidTr="0000396C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011D75" w:rsidRPr="00501DBE" w:rsidRDefault="00011D75" w:rsidP="00C4770C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17.399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5" w:color="000000" w:fill="FFFFFF"/>
            <w:vAlign w:val="center"/>
          </w:tcPr>
          <w:p w:rsidR="00011D75" w:rsidRPr="00501DBE" w:rsidRDefault="00011D75" w:rsidP="000D49D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m"/>
              </w:smartTagPr>
              <w:r w:rsidRPr="00501DBE">
                <w:rPr>
                  <w:sz w:val="20"/>
                  <w:szCs w:val="20"/>
                </w:rPr>
                <w:t>5 mm</w:t>
              </w:r>
            </w:smartTag>
            <w:r w:rsidRPr="00501DBE">
              <w:rPr>
                <w:sz w:val="20"/>
                <w:szCs w:val="20"/>
              </w:rPr>
              <w:t xml:space="preserve"> polyester line, marked </w:t>
            </w:r>
            <w:r w:rsidR="000D49DC">
              <w:rPr>
                <w:sz w:val="20"/>
                <w:szCs w:val="20"/>
              </w:rPr>
              <w:t>every</w:t>
            </w:r>
            <w:r w:rsidRPr="00501DBE">
              <w:rPr>
                <w:sz w:val="20"/>
                <w:szCs w:val="20"/>
              </w:rPr>
              <w:t xml:space="preserve"> meter, </w:t>
            </w:r>
            <w:r w:rsidRPr="00501DBE">
              <w:rPr>
                <w:b/>
                <w:sz w:val="20"/>
                <w:szCs w:val="20"/>
              </w:rPr>
              <w:t xml:space="preserve">length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501DBE">
                <w:rPr>
                  <w:b/>
                  <w:sz w:val="20"/>
                  <w:szCs w:val="20"/>
                </w:rPr>
                <w:t>10 m</w:t>
              </w:r>
            </w:smartTag>
          </w:p>
        </w:tc>
        <w:tc>
          <w:tcPr>
            <w:tcW w:w="2154" w:type="dxa"/>
            <w:shd w:val="pct5" w:color="000000" w:fill="FFFFFF"/>
            <w:vAlign w:val="center"/>
          </w:tcPr>
          <w:p w:rsidR="00011D75" w:rsidRPr="00501DBE" w:rsidRDefault="005B6062" w:rsidP="0000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2" type="#_x0000_t75" style="width:97.5pt;height:46.5pt">
                  <v:imagedata r:id="rId14" o:title="Marked_line"/>
                </v:shape>
              </w:pict>
            </w:r>
          </w:p>
        </w:tc>
        <w:tc>
          <w:tcPr>
            <w:tcW w:w="2179" w:type="dxa"/>
            <w:shd w:val="pct5" w:color="000000" w:fill="FFFFFF"/>
            <w:vAlign w:val="center"/>
          </w:tcPr>
          <w:p w:rsidR="00011D75" w:rsidRPr="00501DBE" w:rsidRDefault="006B5FE9" w:rsidP="00510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011D75" w:rsidRPr="00501DBE">
              <w:rPr>
                <w:sz w:val="20"/>
                <w:szCs w:val="20"/>
              </w:rPr>
              <w:t>,00</w:t>
            </w:r>
          </w:p>
        </w:tc>
      </w:tr>
      <w:tr w:rsidR="00011D75" w:rsidRPr="00501DBE" w:rsidTr="0000396C">
        <w:trPr>
          <w:trHeight w:val="304"/>
        </w:trPr>
        <w:tc>
          <w:tcPr>
            <w:tcW w:w="1543" w:type="dxa"/>
            <w:shd w:val="pct20" w:color="000000" w:fill="FFFFFF"/>
            <w:vAlign w:val="center"/>
          </w:tcPr>
          <w:p w:rsidR="00011D75" w:rsidRPr="00501DBE" w:rsidRDefault="00011D75" w:rsidP="00C4770C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17.400</w:t>
            </w:r>
          </w:p>
        </w:tc>
        <w:tc>
          <w:tcPr>
            <w:tcW w:w="718" w:type="dxa"/>
            <w:shd w:val="pct20" w:color="000000" w:fill="FFFFFF"/>
            <w:vAlign w:val="center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20" w:color="000000" w:fill="FFFFFF"/>
            <w:vAlign w:val="center"/>
          </w:tcPr>
          <w:p w:rsidR="00011D75" w:rsidRPr="00501DBE" w:rsidRDefault="00011D75" w:rsidP="000D49D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m"/>
              </w:smartTagPr>
              <w:r w:rsidRPr="00501DBE">
                <w:rPr>
                  <w:sz w:val="20"/>
                  <w:szCs w:val="20"/>
                </w:rPr>
                <w:t>5 mm</w:t>
              </w:r>
            </w:smartTag>
            <w:r w:rsidRPr="00501DBE">
              <w:rPr>
                <w:sz w:val="20"/>
                <w:szCs w:val="20"/>
              </w:rPr>
              <w:t xml:space="preserve"> polyester line, marked </w:t>
            </w:r>
            <w:r w:rsidR="000D49DC">
              <w:rPr>
                <w:sz w:val="20"/>
                <w:szCs w:val="20"/>
              </w:rPr>
              <w:t>every</w:t>
            </w:r>
            <w:r w:rsidRPr="00501DBE">
              <w:rPr>
                <w:sz w:val="20"/>
                <w:szCs w:val="20"/>
              </w:rPr>
              <w:t xml:space="preserve"> meter, </w:t>
            </w:r>
            <w:r w:rsidRPr="00501DBE">
              <w:rPr>
                <w:b/>
                <w:sz w:val="20"/>
                <w:szCs w:val="20"/>
              </w:rPr>
              <w:t xml:space="preserve">length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501DBE">
                <w:rPr>
                  <w:b/>
                  <w:sz w:val="20"/>
                  <w:szCs w:val="20"/>
                </w:rPr>
                <w:t>15 m</w:t>
              </w:r>
            </w:smartTag>
          </w:p>
        </w:tc>
        <w:tc>
          <w:tcPr>
            <w:tcW w:w="2154" w:type="dxa"/>
            <w:shd w:val="pct20" w:color="000000" w:fill="FFFFFF"/>
            <w:vAlign w:val="center"/>
          </w:tcPr>
          <w:p w:rsidR="00011D75" w:rsidRPr="00501DBE" w:rsidRDefault="005B6062" w:rsidP="0000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3" type="#_x0000_t75" style="width:97.5pt;height:46.5pt">
                  <v:imagedata r:id="rId14" o:title="Marked_line"/>
                </v:shape>
              </w:pict>
            </w:r>
          </w:p>
        </w:tc>
        <w:tc>
          <w:tcPr>
            <w:tcW w:w="2179" w:type="dxa"/>
            <w:shd w:val="pct20" w:color="000000" w:fill="FFFFFF"/>
            <w:vAlign w:val="center"/>
          </w:tcPr>
          <w:p w:rsidR="00011D75" w:rsidRPr="00501DBE" w:rsidRDefault="006B5FE9" w:rsidP="00501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011D75" w:rsidRPr="00501DBE">
              <w:rPr>
                <w:sz w:val="20"/>
                <w:szCs w:val="20"/>
              </w:rPr>
              <w:t>,00</w:t>
            </w:r>
          </w:p>
        </w:tc>
      </w:tr>
      <w:tr w:rsidR="00011D75" w:rsidRPr="00501DBE" w:rsidTr="0000396C">
        <w:trPr>
          <w:trHeight w:val="304"/>
        </w:trPr>
        <w:tc>
          <w:tcPr>
            <w:tcW w:w="1543" w:type="dxa"/>
            <w:shd w:val="pct5" w:color="000000" w:fill="FFFFFF"/>
            <w:vAlign w:val="center"/>
          </w:tcPr>
          <w:p w:rsidR="00011D75" w:rsidRPr="00501DBE" w:rsidRDefault="00011D75" w:rsidP="00C4770C">
            <w:pPr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17.401</w:t>
            </w:r>
          </w:p>
        </w:tc>
        <w:tc>
          <w:tcPr>
            <w:tcW w:w="718" w:type="dxa"/>
            <w:shd w:val="pct5" w:color="000000" w:fill="FFFFFF"/>
            <w:vAlign w:val="center"/>
          </w:tcPr>
          <w:p w:rsidR="00011D75" w:rsidRPr="00501DBE" w:rsidRDefault="00011D75" w:rsidP="00501DBE">
            <w:pPr>
              <w:jc w:val="center"/>
              <w:rPr>
                <w:sz w:val="20"/>
                <w:szCs w:val="20"/>
              </w:rPr>
            </w:pPr>
            <w:r w:rsidRPr="00501DBE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shd w:val="pct5" w:color="000000" w:fill="FFFFFF"/>
            <w:vAlign w:val="center"/>
          </w:tcPr>
          <w:p w:rsidR="00011D75" w:rsidRPr="00501DBE" w:rsidRDefault="00011D75" w:rsidP="000D49D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mm"/>
              </w:smartTagPr>
              <w:r w:rsidRPr="00501DBE">
                <w:rPr>
                  <w:sz w:val="20"/>
                  <w:szCs w:val="20"/>
                </w:rPr>
                <w:t>5 mm</w:t>
              </w:r>
            </w:smartTag>
            <w:r w:rsidRPr="00501DBE">
              <w:rPr>
                <w:sz w:val="20"/>
                <w:szCs w:val="20"/>
              </w:rPr>
              <w:t xml:space="preserve"> polyester line, marked </w:t>
            </w:r>
            <w:r w:rsidR="000D49DC">
              <w:rPr>
                <w:sz w:val="20"/>
                <w:szCs w:val="20"/>
              </w:rPr>
              <w:t>every</w:t>
            </w:r>
            <w:r w:rsidRPr="00501DBE">
              <w:rPr>
                <w:sz w:val="20"/>
                <w:szCs w:val="20"/>
              </w:rPr>
              <w:t xml:space="preserve"> meter, </w:t>
            </w:r>
            <w:r w:rsidRPr="00501DBE">
              <w:rPr>
                <w:b/>
                <w:sz w:val="20"/>
                <w:szCs w:val="20"/>
              </w:rPr>
              <w:t xml:space="preserve">length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501DBE">
                <w:rPr>
                  <w:b/>
                  <w:sz w:val="20"/>
                  <w:szCs w:val="20"/>
                </w:rPr>
                <w:t>20 m</w:t>
              </w:r>
            </w:smartTag>
          </w:p>
        </w:tc>
        <w:tc>
          <w:tcPr>
            <w:tcW w:w="2154" w:type="dxa"/>
            <w:shd w:val="pct5" w:color="000000" w:fill="FFFFFF"/>
            <w:vAlign w:val="center"/>
          </w:tcPr>
          <w:p w:rsidR="00011D75" w:rsidRPr="00501DBE" w:rsidRDefault="005B6062" w:rsidP="0000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34" type="#_x0000_t75" style="width:97.5pt;height:46.5pt">
                  <v:imagedata r:id="rId14" o:title="Marked_line"/>
                </v:shape>
              </w:pict>
            </w:r>
          </w:p>
        </w:tc>
        <w:tc>
          <w:tcPr>
            <w:tcW w:w="2179" w:type="dxa"/>
            <w:shd w:val="pct5" w:color="000000" w:fill="FFFFFF"/>
            <w:vAlign w:val="center"/>
          </w:tcPr>
          <w:p w:rsidR="00011D75" w:rsidRPr="00501DBE" w:rsidRDefault="006B5FE9" w:rsidP="00501D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011D75" w:rsidRPr="00501DBE">
              <w:rPr>
                <w:sz w:val="20"/>
                <w:szCs w:val="20"/>
              </w:rPr>
              <w:t>,00</w:t>
            </w:r>
          </w:p>
        </w:tc>
      </w:tr>
    </w:tbl>
    <w:p w:rsidR="00601181" w:rsidRDefault="00601181"/>
    <w:p w:rsidR="00E3786D" w:rsidRDefault="00E3786D"/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491"/>
        <w:gridCol w:w="4333"/>
      </w:tblGrid>
      <w:tr w:rsidR="006E51B7">
        <w:trPr>
          <w:cantSplit/>
          <w:trHeight w:val="304"/>
        </w:trPr>
        <w:tc>
          <w:tcPr>
            <w:tcW w:w="9824" w:type="dxa"/>
            <w:gridSpan w:val="2"/>
            <w:shd w:val="pct20" w:color="000000" w:fill="FFFFFF"/>
          </w:tcPr>
          <w:p w:rsidR="006E51B7" w:rsidRDefault="006E5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Shipment instructions</w:t>
            </w:r>
          </w:p>
        </w:tc>
      </w:tr>
      <w:tr w:rsidR="006E51B7">
        <w:trPr>
          <w:cantSplit/>
          <w:trHeight w:val="304"/>
        </w:trPr>
        <w:tc>
          <w:tcPr>
            <w:tcW w:w="9824" w:type="dxa"/>
            <w:gridSpan w:val="2"/>
            <w:shd w:val="pct5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  <w:r w:rsidRPr="00601181">
              <w:rPr>
                <w:sz w:val="20"/>
                <w:szCs w:val="20"/>
              </w:rPr>
              <w:t xml:space="preserve">The following instructions are only intended as a quick guide for you if you wish to estimate the shipping costs. </w:t>
            </w:r>
          </w:p>
          <w:p w:rsidR="006E51B7" w:rsidRPr="00601181" w:rsidRDefault="006E51B7">
            <w:pPr>
              <w:rPr>
                <w:sz w:val="20"/>
                <w:szCs w:val="20"/>
              </w:rPr>
            </w:pPr>
          </w:p>
          <w:p w:rsidR="006E51B7" w:rsidRPr="00601181" w:rsidRDefault="006E51B7">
            <w:pPr>
              <w:rPr>
                <w:sz w:val="20"/>
                <w:szCs w:val="20"/>
              </w:rPr>
            </w:pPr>
            <w:r w:rsidRPr="00601181">
              <w:rPr>
                <w:sz w:val="20"/>
                <w:szCs w:val="20"/>
              </w:rPr>
              <w:t>Price does not include package, freight, insurance and delivery costs. Upon ordering, we will be pleased to quote CIP delivery to your place.</w:t>
            </w:r>
          </w:p>
        </w:tc>
      </w:tr>
      <w:tr w:rsidR="006E51B7">
        <w:trPr>
          <w:cantSplit/>
          <w:trHeight w:val="304"/>
        </w:trPr>
        <w:tc>
          <w:tcPr>
            <w:tcW w:w="5491" w:type="dxa"/>
            <w:shd w:val="pct5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shd w:val="pct5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</w:p>
        </w:tc>
      </w:tr>
      <w:tr w:rsidR="006E51B7">
        <w:trPr>
          <w:cantSplit/>
          <w:trHeight w:val="304"/>
        </w:trPr>
        <w:tc>
          <w:tcPr>
            <w:tcW w:w="5491" w:type="dxa"/>
            <w:shd w:val="pct20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  <w:r w:rsidRPr="00601181">
              <w:rPr>
                <w:sz w:val="20"/>
                <w:szCs w:val="20"/>
              </w:rPr>
              <w:t>Pallet, L x W x H,</w:t>
            </w:r>
          </w:p>
        </w:tc>
        <w:tc>
          <w:tcPr>
            <w:tcW w:w="4333" w:type="dxa"/>
            <w:shd w:val="pct20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</w:p>
        </w:tc>
      </w:tr>
      <w:tr w:rsidR="006E51B7">
        <w:trPr>
          <w:cantSplit/>
          <w:trHeight w:val="304"/>
        </w:trPr>
        <w:tc>
          <w:tcPr>
            <w:tcW w:w="5491" w:type="dxa"/>
            <w:shd w:val="pct5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shd w:val="pct5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</w:p>
        </w:tc>
      </w:tr>
      <w:tr w:rsidR="006E51B7" w:rsidTr="000D49DC">
        <w:trPr>
          <w:cantSplit/>
          <w:trHeight w:val="304"/>
        </w:trPr>
        <w:tc>
          <w:tcPr>
            <w:tcW w:w="5491" w:type="dxa"/>
            <w:shd w:val="pct20" w:color="000000" w:fill="FFFFFF"/>
          </w:tcPr>
          <w:p w:rsidR="006E51B7" w:rsidRPr="00601181" w:rsidRDefault="006E51B7" w:rsidP="00510F89">
            <w:pPr>
              <w:rPr>
                <w:b/>
                <w:bCs/>
                <w:sz w:val="20"/>
                <w:szCs w:val="20"/>
              </w:rPr>
            </w:pPr>
            <w:r w:rsidRPr="00601181">
              <w:rPr>
                <w:b/>
                <w:bCs/>
                <w:sz w:val="20"/>
                <w:szCs w:val="20"/>
              </w:rPr>
              <w:t>All prices are ex. VAT and valid upon December 31</w:t>
            </w:r>
            <w:r w:rsidR="009315B2">
              <w:rPr>
                <w:b/>
                <w:bCs/>
                <w:sz w:val="20"/>
                <w:szCs w:val="20"/>
              </w:rPr>
              <w:t xml:space="preserve">, </w:t>
            </w:r>
            <w:r w:rsidR="005C4C4D">
              <w:rPr>
                <w:b/>
                <w:bCs/>
                <w:sz w:val="20"/>
                <w:szCs w:val="20"/>
              </w:rPr>
              <w:t>20</w:t>
            </w:r>
            <w:r w:rsidR="00C4770C">
              <w:rPr>
                <w:b/>
                <w:bCs/>
                <w:sz w:val="20"/>
                <w:szCs w:val="20"/>
              </w:rPr>
              <w:t>1</w:t>
            </w:r>
            <w:r w:rsidR="00E94F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3" w:type="dxa"/>
            <w:shd w:val="pct20" w:color="000000" w:fill="FFFFFF"/>
            <w:vAlign w:val="center"/>
          </w:tcPr>
          <w:p w:rsidR="006E51B7" w:rsidRPr="00601181" w:rsidRDefault="006E51B7" w:rsidP="005B6062">
            <w:pPr>
              <w:rPr>
                <w:sz w:val="20"/>
                <w:szCs w:val="20"/>
              </w:rPr>
            </w:pPr>
            <w:r w:rsidRPr="00601181">
              <w:rPr>
                <w:sz w:val="20"/>
                <w:szCs w:val="20"/>
              </w:rPr>
              <w:t>Rev.</w:t>
            </w:r>
            <w:r w:rsidR="00F97246">
              <w:rPr>
                <w:sz w:val="20"/>
                <w:szCs w:val="20"/>
              </w:rPr>
              <w:t xml:space="preserve">: </w:t>
            </w:r>
            <w:r w:rsidR="005B6062">
              <w:rPr>
                <w:sz w:val="20"/>
                <w:szCs w:val="20"/>
              </w:rPr>
              <w:t>January 1, 2017</w:t>
            </w:r>
            <w:bookmarkStart w:id="0" w:name="_GoBack"/>
            <w:bookmarkEnd w:id="0"/>
            <w:r w:rsidRPr="00601181">
              <w:rPr>
                <w:sz w:val="20"/>
                <w:szCs w:val="20"/>
              </w:rPr>
              <w:t xml:space="preserve"> - lkj</w:t>
            </w:r>
          </w:p>
        </w:tc>
      </w:tr>
      <w:tr w:rsidR="006E51B7">
        <w:trPr>
          <w:cantSplit/>
          <w:trHeight w:val="304"/>
        </w:trPr>
        <w:tc>
          <w:tcPr>
            <w:tcW w:w="9824" w:type="dxa"/>
            <w:gridSpan w:val="2"/>
            <w:shd w:val="pct20" w:color="000000" w:fill="FFFFFF"/>
          </w:tcPr>
          <w:p w:rsidR="006E51B7" w:rsidRPr="00601181" w:rsidRDefault="006E51B7">
            <w:pPr>
              <w:rPr>
                <w:sz w:val="20"/>
                <w:szCs w:val="20"/>
              </w:rPr>
            </w:pPr>
          </w:p>
          <w:p w:rsidR="006E51B7" w:rsidRPr="00601181" w:rsidRDefault="006E51B7">
            <w:pPr>
              <w:rPr>
                <w:sz w:val="20"/>
                <w:szCs w:val="20"/>
              </w:rPr>
            </w:pPr>
            <w:r w:rsidRPr="00601181">
              <w:rPr>
                <w:sz w:val="20"/>
                <w:szCs w:val="20"/>
              </w:rPr>
              <w:t xml:space="preserve">Subject to change in prices, specifications, </w:t>
            </w:r>
            <w:r w:rsidR="00E018EF">
              <w:rPr>
                <w:sz w:val="20"/>
                <w:szCs w:val="20"/>
              </w:rPr>
              <w:t>dimensions</w:t>
            </w:r>
            <w:r w:rsidRPr="00601181">
              <w:rPr>
                <w:sz w:val="20"/>
                <w:szCs w:val="20"/>
              </w:rPr>
              <w:t xml:space="preserve"> and weights for all products. Any change can be made without previous warning.</w:t>
            </w:r>
          </w:p>
          <w:p w:rsidR="006E51B7" w:rsidRPr="00601181" w:rsidRDefault="006E51B7">
            <w:pPr>
              <w:rPr>
                <w:sz w:val="20"/>
                <w:szCs w:val="20"/>
              </w:rPr>
            </w:pPr>
            <w:r w:rsidRPr="00601181">
              <w:rPr>
                <w:sz w:val="20"/>
                <w:szCs w:val="20"/>
              </w:rPr>
              <w:t>Subject to any mistake, mistyping, misprints or any error occurred in all written material, caused by any software/hardware, virus, transmitting files via internet/copying of files or errors on any type of media.</w:t>
            </w:r>
          </w:p>
          <w:p w:rsidR="006E51B7" w:rsidRPr="00601181" w:rsidRDefault="006E51B7">
            <w:pPr>
              <w:rPr>
                <w:sz w:val="20"/>
                <w:szCs w:val="20"/>
              </w:rPr>
            </w:pPr>
          </w:p>
        </w:tc>
      </w:tr>
    </w:tbl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FA74F5" w:rsidRDefault="00FA74F5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p w:rsidR="00B4342C" w:rsidRDefault="00B4342C"/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824"/>
      </w:tblGrid>
      <w:tr w:rsidR="006E51B7" w:rsidRPr="00510F89">
        <w:trPr>
          <w:cantSplit/>
          <w:trHeight w:val="304"/>
        </w:trPr>
        <w:tc>
          <w:tcPr>
            <w:tcW w:w="9824" w:type="dxa"/>
            <w:shd w:val="pct5" w:color="000000" w:fill="FFFFFF"/>
          </w:tcPr>
          <w:p w:rsidR="006E51B7" w:rsidRDefault="006E51B7">
            <w:pPr>
              <w:jc w:val="center"/>
              <w:rPr>
                <w:color w:val="0000FF"/>
              </w:rPr>
            </w:pPr>
            <w:r>
              <w:rPr>
                <w:rFonts w:ascii="Arial Black" w:hAnsi="Arial Black"/>
                <w:color w:val="0000FF"/>
                <w:sz w:val="72"/>
              </w:rPr>
              <w:t>KC</w:t>
            </w:r>
            <w:r>
              <w:rPr>
                <w:color w:val="0000FF"/>
                <w:sz w:val="72"/>
              </w:rPr>
              <w:t xml:space="preserve"> </w:t>
            </w:r>
            <w:r>
              <w:rPr>
                <w:rFonts w:ascii="Arial Black" w:hAnsi="Arial Black"/>
                <w:color w:val="0000FF"/>
                <w:sz w:val="28"/>
              </w:rPr>
              <w:t>Denmark</w:t>
            </w:r>
            <w:r w:rsidR="00256CA3">
              <w:rPr>
                <w:rFonts w:ascii="Arial Black" w:hAnsi="Arial Black"/>
                <w:color w:val="0000FF"/>
                <w:sz w:val="28"/>
              </w:rPr>
              <w:t xml:space="preserve"> A/S</w:t>
            </w:r>
          </w:p>
          <w:p w:rsidR="006E51B7" w:rsidRDefault="006E5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Research Equipment</w:t>
            </w:r>
          </w:p>
          <w:p w:rsidR="006E51B7" w:rsidRDefault="006E51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Limnology </w:t>
            </w:r>
            <w:r>
              <w:rPr>
                <w:rFonts w:ascii="Wingdings" w:hAnsi="Wingdings"/>
                <w:color w:val="0000FF"/>
                <w:sz w:val="20"/>
              </w:rPr>
              <w:t></w:t>
            </w:r>
            <w:r>
              <w:rPr>
                <w:sz w:val="28"/>
              </w:rPr>
              <w:t xml:space="preserve"> Oceanography </w:t>
            </w:r>
            <w:r>
              <w:rPr>
                <w:rFonts w:ascii="Wingdings" w:hAnsi="Wingdings"/>
                <w:color w:val="0000FF"/>
                <w:sz w:val="20"/>
              </w:rPr>
              <w:t></w:t>
            </w:r>
            <w:r>
              <w:rPr>
                <w:sz w:val="28"/>
              </w:rPr>
              <w:t xml:space="preserve"> Hydrobiology</w:t>
            </w:r>
          </w:p>
          <w:p w:rsidR="006E51B7" w:rsidRDefault="006E51B7">
            <w:pPr>
              <w:jc w:val="center"/>
              <w:rPr>
                <w:sz w:val="28"/>
              </w:rPr>
            </w:pPr>
          </w:p>
          <w:p w:rsidR="006E51B7" w:rsidRDefault="006E51B7" w:rsidP="00365156">
            <w:pPr>
              <w:autoSpaceDE w:val="0"/>
              <w:jc w:val="center"/>
            </w:pPr>
            <w:r>
              <w:rPr>
                <w:sz w:val="20"/>
              </w:rPr>
              <w:t>E-mail</w:t>
            </w:r>
            <w:r>
              <w:rPr>
                <w:color w:val="0000FF"/>
                <w:sz w:val="20"/>
              </w:rPr>
              <w:t xml:space="preserve">: </w:t>
            </w:r>
            <w:hyperlink r:id="rId15" w:history="1">
              <w:r>
                <w:rPr>
                  <w:rStyle w:val="Hyperlink"/>
                </w:rPr>
                <w:t>kc@kc-denmark.dk</w:t>
              </w:r>
            </w:hyperlink>
            <w:r>
              <w:rPr>
                <w:sz w:val="20"/>
              </w:rPr>
              <w:t xml:space="preserve"> website</w:t>
            </w:r>
            <w:r>
              <w:rPr>
                <w:color w:val="0000FF"/>
                <w:sz w:val="20"/>
              </w:rPr>
              <w:t xml:space="preserve">: </w:t>
            </w:r>
            <w:r w:rsidR="00365156">
              <w:rPr>
                <w:color w:val="0000FF"/>
                <w:sz w:val="20"/>
              </w:rPr>
              <w:t>T</w:t>
            </w:r>
            <w:r w:rsidR="00365156">
              <w:rPr>
                <w:rFonts w:ascii="ZWAdobeF" w:hAnsi="ZWAdobeF"/>
                <w:sz w:val="2"/>
              </w:rPr>
              <w:t>T</w:t>
            </w:r>
            <w:hyperlink r:id="rId16" w:history="1">
              <w:r w:rsidR="00365156">
                <w:rPr>
                  <w:rFonts w:ascii="ZWAdobeF" w:hAnsi="ZWAdobeF"/>
                  <w:sz w:val="2"/>
                </w:rPr>
                <w:t>TT</w:t>
              </w:r>
              <w:r>
                <w:rPr>
                  <w:rStyle w:val="Hyperlink"/>
                </w:rPr>
                <w:t>http://www.kc-denmark.dk/</w:t>
              </w:r>
            </w:hyperlink>
          </w:p>
          <w:p w:rsidR="006E51B7" w:rsidRDefault="006E51B7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da-DK"/>
              </w:rPr>
              <w:t xml:space="preserve">Holmbladsvej </w:t>
            </w:r>
            <w:r w:rsidR="00F97246">
              <w:rPr>
                <w:sz w:val="18"/>
                <w:lang w:val="da-DK"/>
              </w:rPr>
              <w:t>17-</w:t>
            </w:r>
            <w:r>
              <w:rPr>
                <w:sz w:val="18"/>
                <w:lang w:val="da-DK"/>
              </w:rPr>
              <w:t>19</w:t>
            </w:r>
            <w:r w:rsidR="00F97246">
              <w:rPr>
                <w:sz w:val="18"/>
                <w:lang w:val="da-DK"/>
              </w:rPr>
              <w:t xml:space="preserve">, </w:t>
            </w:r>
            <w:r>
              <w:rPr>
                <w:sz w:val="18"/>
                <w:lang w:val="da-DK"/>
              </w:rPr>
              <w:t>DK</w:t>
            </w:r>
            <w:r w:rsidR="00F97246">
              <w:rPr>
                <w:sz w:val="18"/>
                <w:lang w:val="da-DK"/>
              </w:rPr>
              <w:t xml:space="preserve"> </w:t>
            </w:r>
            <w:r>
              <w:rPr>
                <w:sz w:val="18"/>
                <w:lang w:val="da-DK"/>
              </w:rPr>
              <w:t>8600 Silkeborg</w:t>
            </w:r>
            <w:r w:rsidR="00F97246">
              <w:rPr>
                <w:sz w:val="18"/>
                <w:lang w:val="da-DK"/>
              </w:rPr>
              <w:t xml:space="preserve">, </w:t>
            </w:r>
            <w:r>
              <w:rPr>
                <w:sz w:val="18"/>
                <w:lang w:val="da-DK"/>
              </w:rPr>
              <w:t>Denmark</w:t>
            </w:r>
            <w:r w:rsidR="00F97246">
              <w:rPr>
                <w:sz w:val="18"/>
                <w:lang w:val="da-DK"/>
              </w:rPr>
              <w:t xml:space="preserve">. </w:t>
            </w:r>
            <w:r>
              <w:rPr>
                <w:sz w:val="18"/>
                <w:lang w:val="da-DK"/>
              </w:rPr>
              <w:t>Tel. +45 86 82 83 47</w:t>
            </w:r>
            <w:r w:rsidR="00510F89">
              <w:rPr>
                <w:sz w:val="18"/>
                <w:lang w:val="da-DK"/>
              </w:rPr>
              <w:t>.</w:t>
            </w:r>
            <w:r>
              <w:rPr>
                <w:sz w:val="18"/>
                <w:lang w:val="da-DK"/>
              </w:rPr>
              <w:t xml:space="preserve"> Fax +45 86 82 49 50</w:t>
            </w:r>
          </w:p>
          <w:p w:rsidR="00F97246" w:rsidRPr="00510F89" w:rsidRDefault="006E51B7" w:rsidP="00F97246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Bank: Sydbank</w:t>
            </w:r>
            <w:r w:rsidR="00510F89">
              <w:rPr>
                <w:sz w:val="16"/>
                <w:lang w:val="da-DK"/>
              </w:rPr>
              <w:t>. SWIFT:</w:t>
            </w:r>
            <w:r>
              <w:rPr>
                <w:sz w:val="16"/>
                <w:lang w:val="da-DK"/>
              </w:rPr>
              <w:t xml:space="preserve"> </w:t>
            </w:r>
            <w:r w:rsidRPr="00510F89">
              <w:rPr>
                <w:sz w:val="16"/>
                <w:lang w:val="da-DK"/>
              </w:rPr>
              <w:t xml:space="preserve">SYBKDK22 IBAN DK5070460000104832 </w:t>
            </w:r>
          </w:p>
          <w:p w:rsidR="006E51B7" w:rsidRPr="00510F89" w:rsidRDefault="00256CA3" w:rsidP="00F97246">
            <w:pPr>
              <w:jc w:val="center"/>
              <w:rPr>
                <w:sz w:val="16"/>
                <w:lang w:val="da-DK"/>
              </w:rPr>
            </w:pPr>
            <w:r w:rsidRPr="00510F89">
              <w:rPr>
                <w:sz w:val="16"/>
                <w:lang w:val="da-DK"/>
              </w:rPr>
              <w:t>VAT no. DK 29 61 96 62</w:t>
            </w:r>
          </w:p>
        </w:tc>
      </w:tr>
    </w:tbl>
    <w:p w:rsidR="006E51B7" w:rsidRPr="00510F89" w:rsidRDefault="006E51B7">
      <w:pPr>
        <w:rPr>
          <w:lang w:val="da-DK"/>
        </w:rPr>
      </w:pPr>
    </w:p>
    <w:sectPr w:rsidR="006E51B7" w:rsidRPr="00510F89" w:rsidSect="00250B7F">
      <w:footerReference w:type="even" r:id="rId17"/>
      <w:footerReference w:type="default" r:id="rId18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24" w:rsidRDefault="00341324">
      <w:r>
        <w:separator/>
      </w:r>
    </w:p>
  </w:endnote>
  <w:endnote w:type="continuationSeparator" w:id="0">
    <w:p w:rsidR="00341324" w:rsidRDefault="0034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WAdobe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D8" w:rsidRDefault="005E6BD8" w:rsidP="00C87C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E6BD8" w:rsidRDefault="005E6BD8" w:rsidP="00C87C5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D8" w:rsidRDefault="005E6BD8" w:rsidP="00C87C5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B6062">
      <w:rPr>
        <w:rStyle w:val="Sidetal"/>
        <w:noProof/>
      </w:rPr>
      <w:t>2</w:t>
    </w:r>
    <w:r>
      <w:rPr>
        <w:rStyle w:val="Sidetal"/>
      </w:rPr>
      <w:fldChar w:fldCharType="end"/>
    </w:r>
  </w:p>
  <w:p w:rsidR="005E6BD8" w:rsidRDefault="005E6BD8" w:rsidP="00C87C53">
    <w:pPr>
      <w:pStyle w:val="Sidefod"/>
      <w:ind w:right="360"/>
    </w:pPr>
    <w:r w:rsidRPr="00C44AD4">
      <w:fldChar w:fldCharType="begin"/>
    </w:r>
    <w:r w:rsidRPr="00C44AD4">
      <w:instrText xml:space="preserve"> FILENAME </w:instrText>
    </w:r>
    <w:r w:rsidRPr="00C44AD4">
      <w:fldChar w:fldCharType="separate"/>
    </w:r>
    <w:r w:rsidR="005B6062">
      <w:rPr>
        <w:noProof/>
      </w:rPr>
      <w:t>11.210 - Small stainless steel water sampler</w:t>
    </w:r>
    <w:r w:rsidRPr="00C44AD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24" w:rsidRDefault="00341324">
      <w:r>
        <w:separator/>
      </w:r>
    </w:p>
  </w:footnote>
  <w:footnote w:type="continuationSeparator" w:id="0">
    <w:p w:rsidR="00341324" w:rsidRDefault="0034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C02"/>
    <w:multiLevelType w:val="hybridMultilevel"/>
    <w:tmpl w:val="F8903C5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560FE"/>
    <w:multiLevelType w:val="hybridMultilevel"/>
    <w:tmpl w:val="8C169CF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F6135"/>
    <w:multiLevelType w:val="hybridMultilevel"/>
    <w:tmpl w:val="F67A328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02ABB"/>
    <w:multiLevelType w:val="hybridMultilevel"/>
    <w:tmpl w:val="F49E00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B7F"/>
    <w:rsid w:val="0000396C"/>
    <w:rsid w:val="00011D75"/>
    <w:rsid w:val="000D49DC"/>
    <w:rsid w:val="00104C2A"/>
    <w:rsid w:val="001C61C0"/>
    <w:rsid w:val="001F0E08"/>
    <w:rsid w:val="001F57CC"/>
    <w:rsid w:val="0022735E"/>
    <w:rsid w:val="00235C9F"/>
    <w:rsid w:val="0023756A"/>
    <w:rsid w:val="00250B7F"/>
    <w:rsid w:val="00256CA3"/>
    <w:rsid w:val="00283548"/>
    <w:rsid w:val="002D33CE"/>
    <w:rsid w:val="00341324"/>
    <w:rsid w:val="00365156"/>
    <w:rsid w:val="00385B2F"/>
    <w:rsid w:val="00403553"/>
    <w:rsid w:val="004313E3"/>
    <w:rsid w:val="004A7609"/>
    <w:rsid w:val="00501DBE"/>
    <w:rsid w:val="005047FA"/>
    <w:rsid w:val="00510F89"/>
    <w:rsid w:val="00524F37"/>
    <w:rsid w:val="00536DBA"/>
    <w:rsid w:val="005B0D7C"/>
    <w:rsid w:val="005B6062"/>
    <w:rsid w:val="005B63DE"/>
    <w:rsid w:val="005C4C4D"/>
    <w:rsid w:val="005E6BD8"/>
    <w:rsid w:val="005F0E1D"/>
    <w:rsid w:val="00601181"/>
    <w:rsid w:val="00651881"/>
    <w:rsid w:val="00652C2C"/>
    <w:rsid w:val="00676CDC"/>
    <w:rsid w:val="006B5FE9"/>
    <w:rsid w:val="006E51B7"/>
    <w:rsid w:val="006F00B1"/>
    <w:rsid w:val="007278DE"/>
    <w:rsid w:val="00755108"/>
    <w:rsid w:val="007D1643"/>
    <w:rsid w:val="007D31CB"/>
    <w:rsid w:val="007F48C5"/>
    <w:rsid w:val="008029C3"/>
    <w:rsid w:val="0083766F"/>
    <w:rsid w:val="008D7CC6"/>
    <w:rsid w:val="009315B2"/>
    <w:rsid w:val="00950E59"/>
    <w:rsid w:val="009847FA"/>
    <w:rsid w:val="009A627F"/>
    <w:rsid w:val="009E0E8A"/>
    <w:rsid w:val="00A036A6"/>
    <w:rsid w:val="00A21F3B"/>
    <w:rsid w:val="00A222B3"/>
    <w:rsid w:val="00AD0EEB"/>
    <w:rsid w:val="00B27001"/>
    <w:rsid w:val="00B4342C"/>
    <w:rsid w:val="00B6386A"/>
    <w:rsid w:val="00BA349B"/>
    <w:rsid w:val="00BE0497"/>
    <w:rsid w:val="00C4770C"/>
    <w:rsid w:val="00C87C53"/>
    <w:rsid w:val="00C9149F"/>
    <w:rsid w:val="00D87C82"/>
    <w:rsid w:val="00DA16E3"/>
    <w:rsid w:val="00DB76BF"/>
    <w:rsid w:val="00E018EF"/>
    <w:rsid w:val="00E04A3D"/>
    <w:rsid w:val="00E3786D"/>
    <w:rsid w:val="00E90976"/>
    <w:rsid w:val="00E94F0C"/>
    <w:rsid w:val="00EA6AC4"/>
    <w:rsid w:val="00EB4DE4"/>
    <w:rsid w:val="00EC1E5D"/>
    <w:rsid w:val="00F70CD9"/>
    <w:rsid w:val="00F9119D"/>
    <w:rsid w:val="00F97246"/>
    <w:rsid w:val="00FA74F5"/>
    <w:rsid w:val="00FC5E2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AEA7-479A-475B-AB1A-C2CB2E0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table" w:styleId="Tabel-Moderne">
    <w:name w:val="Table Contemporary"/>
    <w:basedOn w:val="Tabel-Normal"/>
    <w:rsid w:val="00104C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idehoved">
    <w:name w:val="header"/>
    <w:basedOn w:val="Normal"/>
    <w:rsid w:val="00C87C5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c-denmark.d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file:///D:\KC-Denmark\My%20Documents\kc@kc-denmark.dk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Quotation%20-%20skabelon%204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Quotation - skabelon 4</Template>
  <TotalTime>51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Quotation</vt:lpstr>
    </vt:vector>
  </TitlesOfParts>
  <Company>KC Denmark</Company>
  <LinksUpToDate>false</LinksUpToDate>
  <CharactersWithSpaces>3287</CharactersWithSpaces>
  <SharedDoc>false</SharedDoc>
  <HLinks>
    <vt:vector size="12" baseType="variant">
      <vt:variant>
        <vt:i4>5374039</vt:i4>
      </vt:variant>
      <vt:variant>
        <vt:i4>3</vt:i4>
      </vt:variant>
      <vt:variant>
        <vt:i4>0</vt:i4>
      </vt:variant>
      <vt:variant>
        <vt:i4>5</vt:i4>
      </vt:variant>
      <vt:variant>
        <vt:lpwstr>http://www.kc-denmark.dk/</vt:lpwstr>
      </vt:variant>
      <vt:variant>
        <vt:lpwstr/>
      </vt:variant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..\..\..\My Documents\kc@kc-denmark.dk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Kenneth Christensen</dc:creator>
  <cp:keywords/>
  <dc:description/>
  <cp:lastModifiedBy>Karsten Jensen</cp:lastModifiedBy>
  <cp:revision>10</cp:revision>
  <cp:lastPrinted>2016-12-12T11:49:00Z</cp:lastPrinted>
  <dcterms:created xsi:type="dcterms:W3CDTF">2014-03-11T20:07:00Z</dcterms:created>
  <dcterms:modified xsi:type="dcterms:W3CDTF">2016-12-12T11:49:00Z</dcterms:modified>
</cp:coreProperties>
</file>